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FB" w:rsidRPr="00170B8E" w:rsidRDefault="006248FB" w:rsidP="00170B8E">
      <w:pPr>
        <w:pStyle w:val="Title"/>
        <w:ind w:firstLine="0"/>
        <w:rPr>
          <w:sz w:val="24"/>
          <w:szCs w:val="24"/>
        </w:rPr>
      </w:pPr>
      <w:r w:rsidRPr="00170B8E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 o:ole="">
            <v:imagedata r:id="rId5" o:title=""/>
          </v:shape>
          <o:OLEObject Type="Embed" ProgID="CorelDraw.Graphic.6" ShapeID="_x0000_i1025" DrawAspect="Content" ObjectID="_1417613581" r:id="rId6"/>
        </w:object>
      </w:r>
    </w:p>
    <w:p w:rsidR="006248FB" w:rsidRPr="00170B8E" w:rsidRDefault="006248FB" w:rsidP="00170B8E">
      <w:pPr>
        <w:pStyle w:val="Title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.45pt;width:520.2pt;height:90.95pt;z-index:251656192" strokecolor="white" strokeweight="0">
            <v:fill opacity=".5"/>
            <v:textbox style="mso-next-textbox:#_x0000_s1026">
              <w:txbxContent>
                <w:p w:rsidR="006248FB" w:rsidRDefault="006248FB" w:rsidP="00170B8E">
                  <w:pPr>
                    <w:pStyle w:val="Heading3"/>
                    <w:jc w:val="center"/>
                    <w:rPr>
                      <w:b/>
                      <w:bCs/>
                      <w:i w:val="0"/>
                      <w:iCs/>
                      <w:sz w:val="28"/>
                    </w:rPr>
                  </w:pPr>
                  <w:r>
                    <w:rPr>
                      <w:b/>
                      <w:bCs/>
                      <w:i w:val="0"/>
                      <w:iCs/>
                      <w:sz w:val="28"/>
                    </w:rPr>
                    <w:t>Республика Бурятия</w:t>
                  </w:r>
                </w:p>
                <w:p w:rsidR="006248FB" w:rsidRDefault="006248FB" w:rsidP="00170B8E">
                  <w:pPr>
                    <w:pStyle w:val="Heading3"/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i w:val="0"/>
                      <w:iCs/>
                      <w:sz w:val="28"/>
                    </w:rPr>
                    <w:t>Северо-Байкальский район</w:t>
                  </w:r>
                </w:p>
                <w:p w:rsidR="006248FB" w:rsidRPr="00170B8E" w:rsidRDefault="006248FB" w:rsidP="00170B8E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B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  муниципального образования</w:t>
                  </w:r>
                </w:p>
                <w:p w:rsidR="006248FB" w:rsidRPr="00170B8E" w:rsidRDefault="006248FB" w:rsidP="00170B8E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0B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«Байкальское эвенкийское»</w:t>
                  </w:r>
                </w:p>
              </w:txbxContent>
            </v:textbox>
          </v:shape>
        </w:pict>
      </w:r>
    </w:p>
    <w:p w:rsidR="006248FB" w:rsidRPr="00170B8E" w:rsidRDefault="006248FB" w:rsidP="00170B8E">
      <w:pPr>
        <w:pStyle w:val="Title"/>
        <w:ind w:firstLine="0"/>
        <w:rPr>
          <w:i w:val="0"/>
          <w:sz w:val="24"/>
          <w:szCs w:val="24"/>
        </w:rPr>
      </w:pPr>
    </w:p>
    <w:p w:rsidR="006248FB" w:rsidRPr="00170B8E" w:rsidRDefault="006248FB" w:rsidP="00170B8E">
      <w:pPr>
        <w:pStyle w:val="Title"/>
        <w:ind w:firstLine="0"/>
        <w:rPr>
          <w:i w:val="0"/>
          <w:sz w:val="24"/>
          <w:szCs w:val="24"/>
        </w:rPr>
      </w:pPr>
    </w:p>
    <w:p w:rsidR="006248FB" w:rsidRPr="00170B8E" w:rsidRDefault="006248FB" w:rsidP="00170B8E">
      <w:pPr>
        <w:pStyle w:val="Title"/>
        <w:ind w:firstLine="0"/>
        <w:rPr>
          <w:i w:val="0"/>
          <w:sz w:val="24"/>
          <w:szCs w:val="24"/>
        </w:rPr>
      </w:pPr>
    </w:p>
    <w:p w:rsidR="006248FB" w:rsidRPr="00170B8E" w:rsidRDefault="006248FB" w:rsidP="00170B8E">
      <w:pPr>
        <w:pStyle w:val="Title"/>
        <w:ind w:firstLine="0"/>
        <w:rPr>
          <w:i w:val="0"/>
          <w:sz w:val="24"/>
          <w:szCs w:val="24"/>
        </w:rPr>
      </w:pPr>
    </w:p>
    <w:p w:rsidR="006248FB" w:rsidRPr="00170B8E" w:rsidRDefault="006248FB" w:rsidP="00170B8E">
      <w:pPr>
        <w:pStyle w:val="Title"/>
        <w:ind w:firstLine="0"/>
        <w:rPr>
          <w:i w:val="0"/>
          <w:sz w:val="24"/>
          <w:szCs w:val="24"/>
        </w:rPr>
      </w:pPr>
    </w:p>
    <w:p w:rsidR="006248FB" w:rsidRPr="00170B8E" w:rsidRDefault="006248FB" w:rsidP="00170B8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168" from="-52pt,19.95pt" to="470pt,19.95pt" strokecolor="aqua" strokeweight="3pt"/>
        </w:pict>
      </w:r>
      <w:r>
        <w:rPr>
          <w:noProof/>
        </w:rPr>
        <w:pict>
          <v:line id="_x0000_s1028" style="position:absolute;left:0;text-align:left;z-index:251654144" from="-52pt,13.55pt" to="470pt,13.55pt" strokecolor="yellow" strokeweight="3pt"/>
        </w:pict>
      </w:r>
    </w:p>
    <w:p w:rsidR="006248FB" w:rsidRDefault="006248FB" w:rsidP="00170B8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8FB" w:rsidRPr="00170B8E" w:rsidRDefault="006248FB" w:rsidP="00170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 xml:space="preserve">е №31 </w:t>
      </w:r>
    </w:p>
    <w:p w:rsidR="006248FB" w:rsidRPr="00A237C0" w:rsidRDefault="006248FB" w:rsidP="00A237C0">
      <w:pPr>
        <w:rPr>
          <w:rFonts w:ascii="Times New Roman" w:hAnsi="Times New Roman"/>
          <w:bCs/>
          <w:sz w:val="24"/>
          <w:szCs w:val="24"/>
        </w:rPr>
      </w:pPr>
      <w:r w:rsidRPr="00A237C0">
        <w:rPr>
          <w:rFonts w:ascii="Times New Roman" w:hAnsi="Times New Roman"/>
          <w:bCs/>
          <w:sz w:val="24"/>
          <w:szCs w:val="24"/>
        </w:rPr>
        <w:t xml:space="preserve">от 21.12.2012г.                                                                                                                       </w:t>
      </w:r>
      <w:r w:rsidRPr="00A237C0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Pr="00A237C0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6248FB" w:rsidRPr="00170B8E" w:rsidRDefault="006248FB" w:rsidP="00170B8E">
      <w:pPr>
        <w:jc w:val="both"/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bCs/>
          <w:sz w:val="24"/>
          <w:szCs w:val="24"/>
        </w:rPr>
        <w:t>Об утверждении а</w:t>
      </w:r>
      <w:r w:rsidRPr="00170B8E">
        <w:rPr>
          <w:rFonts w:ascii="Times New Roman" w:hAnsi="Times New Roman"/>
          <w:b/>
          <w:sz w:val="24"/>
          <w:szCs w:val="24"/>
        </w:rPr>
        <w:t>дминистративного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регламента оказания   муниципальной</w:t>
      </w:r>
    </w:p>
    <w:p w:rsidR="006248FB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Pr="00170B8E">
        <w:rPr>
          <w:rFonts w:ascii="Times New Roman" w:hAnsi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</w:rPr>
        <w:t xml:space="preserve">Рассмотрение обращений граждан в </w:t>
      </w:r>
    </w:p>
    <w:p w:rsidR="006248FB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«Байкальское эвенкийское</w:t>
      </w:r>
      <w:r w:rsidRPr="00170B8E">
        <w:rPr>
          <w:rFonts w:ascii="Times New Roman" w:hAnsi="Times New Roman"/>
          <w:b/>
          <w:sz w:val="24"/>
          <w:szCs w:val="24"/>
        </w:rPr>
        <w:t>»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248FB" w:rsidRPr="00170B8E" w:rsidRDefault="006248FB" w:rsidP="00170B8E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jc w:val="both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ab/>
        <w:t>На основании Федерального закона от 27 июля 2010 года № 210-ФЗ «Об организации предоставления государственных и муниципальных услуг»,</w:t>
      </w:r>
    </w:p>
    <w:p w:rsidR="006248FB" w:rsidRPr="00170B8E" w:rsidRDefault="006248FB" w:rsidP="00170B8E">
      <w:pPr>
        <w:jc w:val="both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постановляю: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0B8E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оказания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</w:t>
      </w:r>
      <w:r w:rsidRPr="00170B8E">
        <w:rPr>
          <w:rFonts w:ascii="Times New Roman" w:hAnsi="Times New Roman"/>
          <w:b/>
          <w:sz w:val="24"/>
          <w:szCs w:val="24"/>
        </w:rPr>
        <w:t>«</w:t>
      </w:r>
      <w:r w:rsidRPr="00170B8E">
        <w:rPr>
          <w:rFonts w:ascii="Times New Roman" w:hAnsi="Times New Roman"/>
          <w:sz w:val="24"/>
          <w:szCs w:val="24"/>
        </w:rPr>
        <w:t>Рассмотрение обращений граждан в администрации муниципального образования сельского поселения «Байкальское эвенкийское»</w:t>
      </w:r>
    </w:p>
    <w:p w:rsidR="006248FB" w:rsidRPr="00170B8E" w:rsidRDefault="006248FB" w:rsidP="00170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0B8E">
        <w:rPr>
          <w:rFonts w:ascii="Times New Roman" w:hAnsi="Times New Roman"/>
          <w:sz w:val="24"/>
          <w:szCs w:val="24"/>
        </w:rPr>
        <w:t>Обнародовать настоящее постановление и разместить на официальном сайте администрации муниципального  образования «Северо-Байкальский район».</w:t>
      </w:r>
    </w:p>
    <w:p w:rsidR="006248FB" w:rsidRPr="00170B8E" w:rsidRDefault="006248FB" w:rsidP="00170B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rPr>
          <w:rFonts w:ascii="Times New Roman" w:hAnsi="Times New Roman"/>
          <w:b/>
          <w:bCs/>
          <w:sz w:val="24"/>
          <w:szCs w:val="24"/>
        </w:rPr>
      </w:pPr>
      <w:r w:rsidRPr="00170B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 xml:space="preserve"> сельское поселение 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 xml:space="preserve">«Байкальское эвенкийское»                                                      Н.И. Бальбурова.         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48FB" w:rsidRPr="00170B8E" w:rsidRDefault="006248FB" w:rsidP="00170B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B8E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6248FB" w:rsidRPr="00170B8E" w:rsidRDefault="006248FB" w:rsidP="00170B8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8FB" w:rsidRPr="00170B8E" w:rsidRDefault="006248FB" w:rsidP="00170B8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8FB" w:rsidRDefault="006248FB" w:rsidP="00170B8E">
      <w:pPr>
        <w:jc w:val="both"/>
        <w:rPr>
          <w:bCs/>
          <w:sz w:val="20"/>
        </w:rPr>
      </w:pPr>
      <w:r w:rsidRPr="00170B8E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0"/>
          <w:szCs w:val="20"/>
        </w:rPr>
      </w:pPr>
      <w:r w:rsidRPr="00170B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70B8E">
        <w:rPr>
          <w:rFonts w:ascii="Times New Roman" w:hAnsi="Times New Roman"/>
          <w:sz w:val="20"/>
          <w:szCs w:val="20"/>
        </w:rPr>
        <w:t xml:space="preserve">Утвержден </w:t>
      </w:r>
    </w:p>
    <w:p w:rsidR="006248FB" w:rsidRPr="00170B8E" w:rsidRDefault="006248FB" w:rsidP="00170B8E">
      <w:pPr>
        <w:pStyle w:val="NoSpacing"/>
        <w:tabs>
          <w:tab w:val="left" w:pos="5670"/>
        </w:tabs>
        <w:rPr>
          <w:rFonts w:ascii="Times New Roman" w:hAnsi="Times New Roman"/>
          <w:sz w:val="20"/>
          <w:szCs w:val="20"/>
        </w:rPr>
      </w:pPr>
      <w:r w:rsidRPr="00170B8E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70B8E">
        <w:rPr>
          <w:rFonts w:ascii="Times New Roman" w:hAnsi="Times New Roman"/>
          <w:sz w:val="20"/>
          <w:szCs w:val="20"/>
        </w:rPr>
        <w:t>Постановлением главы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0"/>
          <w:szCs w:val="20"/>
        </w:rPr>
      </w:pPr>
      <w:r w:rsidRPr="00170B8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170B8E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0"/>
          <w:szCs w:val="20"/>
        </w:rPr>
      </w:pPr>
      <w:r w:rsidRPr="00170B8E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70B8E">
        <w:rPr>
          <w:rFonts w:ascii="Times New Roman" w:hAnsi="Times New Roman"/>
          <w:sz w:val="20"/>
          <w:szCs w:val="20"/>
        </w:rPr>
        <w:t>сельского поселения</w:t>
      </w:r>
    </w:p>
    <w:p w:rsidR="006248FB" w:rsidRPr="00170B8E" w:rsidRDefault="006248FB" w:rsidP="00170B8E">
      <w:pPr>
        <w:pStyle w:val="NoSpacing"/>
      </w:pPr>
      <w:r w:rsidRPr="00170B8E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170B8E">
        <w:rPr>
          <w:rFonts w:ascii="Times New Roman" w:hAnsi="Times New Roman"/>
          <w:sz w:val="20"/>
          <w:szCs w:val="20"/>
        </w:rPr>
        <w:t>«Байкальское эвенкийское»</w:t>
      </w:r>
    </w:p>
    <w:p w:rsidR="006248FB" w:rsidRPr="0094713C" w:rsidRDefault="006248FB" w:rsidP="0094713C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4713C">
        <w:rPr>
          <w:rFonts w:ascii="Times New Roman" w:hAnsi="Times New Roman"/>
          <w:bCs/>
          <w:sz w:val="20"/>
          <w:szCs w:val="20"/>
        </w:rPr>
        <w:t xml:space="preserve">от 21.12.2012г.  </w:t>
      </w:r>
      <w:r w:rsidRPr="0094713C">
        <w:rPr>
          <w:rFonts w:ascii="Times New Roman" w:hAnsi="Times New Roman"/>
          <w:b/>
          <w:bCs/>
          <w:sz w:val="20"/>
          <w:szCs w:val="20"/>
        </w:rPr>
        <w:t>№</w:t>
      </w:r>
      <w:r w:rsidRPr="0094713C">
        <w:rPr>
          <w:rFonts w:ascii="Times New Roman" w:hAnsi="Times New Roman"/>
          <w:bCs/>
          <w:sz w:val="20"/>
          <w:szCs w:val="20"/>
        </w:rPr>
        <w:t xml:space="preserve"> 31</w:t>
      </w:r>
    </w:p>
    <w:p w:rsidR="006248FB" w:rsidRDefault="006248FB" w:rsidP="00170B8E">
      <w:pPr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6248FB" w:rsidRPr="00170B8E" w:rsidRDefault="006248FB" w:rsidP="00170B8E">
      <w:pPr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6248FB" w:rsidRPr="00170B8E" w:rsidRDefault="006248FB" w:rsidP="00170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248FB" w:rsidRPr="00170B8E" w:rsidRDefault="006248FB" w:rsidP="00170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представления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6248FB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Рассмотрение обращений граждан в администрации муниципального образования </w:t>
      </w:r>
    </w:p>
    <w:p w:rsidR="006248FB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«Байкальское эвенкийское</w:t>
      </w:r>
      <w:r w:rsidRPr="00170B8E">
        <w:rPr>
          <w:rFonts w:ascii="Times New Roman" w:hAnsi="Times New Roman"/>
          <w:b/>
          <w:sz w:val="24"/>
          <w:szCs w:val="24"/>
        </w:rPr>
        <w:t>»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</w:t>
      </w:r>
      <w:r w:rsidRPr="00170B8E">
        <w:rPr>
          <w:rFonts w:ascii="Times New Roman" w:hAnsi="Times New Roman"/>
          <w:b/>
          <w:sz w:val="24"/>
          <w:szCs w:val="24"/>
        </w:rPr>
        <w:t>«</w:t>
      </w:r>
      <w:r w:rsidRPr="00170B8E">
        <w:rPr>
          <w:rFonts w:ascii="Times New Roman" w:hAnsi="Times New Roman"/>
          <w:sz w:val="24"/>
          <w:szCs w:val="24"/>
        </w:rPr>
        <w:t>Рассмотрение обращений граждан в администрации муниципального образования сельского поселения «Байкальское эвенкийское» (далее Регламент) разработан в соответс</w:t>
      </w:r>
      <w:r>
        <w:rPr>
          <w:rFonts w:ascii="Times New Roman" w:hAnsi="Times New Roman"/>
          <w:sz w:val="24"/>
          <w:szCs w:val="24"/>
        </w:rPr>
        <w:t>твии с Федеральным законом от 02.05.2006 г. № 59</w:t>
      </w:r>
      <w:r w:rsidRPr="00170B8E">
        <w:rPr>
          <w:rFonts w:ascii="Times New Roman" w:hAnsi="Times New Roman"/>
          <w:sz w:val="24"/>
          <w:szCs w:val="24"/>
        </w:rPr>
        <w:t xml:space="preserve">-ФЗ «О </w:t>
      </w:r>
      <w:r>
        <w:rPr>
          <w:rFonts w:ascii="Times New Roman" w:hAnsi="Times New Roman"/>
          <w:sz w:val="24"/>
          <w:szCs w:val="24"/>
        </w:rPr>
        <w:t>порядке рассмотрения обращений граждан Российской Федерации</w:t>
      </w:r>
      <w:r w:rsidRPr="00170B8E">
        <w:rPr>
          <w:rFonts w:ascii="Times New Roman" w:hAnsi="Times New Roman"/>
          <w:sz w:val="24"/>
          <w:szCs w:val="24"/>
        </w:rPr>
        <w:t xml:space="preserve">», «Положением о порядке разработки и утверждения административных регламентов предоставления муниципальных услуг в муниципальном образовании сельское поселение «Байкальское эвенкийское»» №4 от 24 февраля 2012г.,  в целях повышения качества исполнения и доступности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, последовательности действий (административных процедур) при предоставлении муниципальной</w:t>
      </w:r>
      <w:r w:rsidRPr="00F83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1.1. Предмет регулирования. Настоящим Регламентом устанавливаются обязательные требования, обеспечивающие необходимый уровень доступности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70B8E">
        <w:rPr>
          <w:rFonts w:ascii="Times New Roman" w:hAnsi="Times New Roman"/>
          <w:sz w:val="24"/>
          <w:szCs w:val="24"/>
        </w:rPr>
        <w:t xml:space="preserve">ассмотрение обращений граждан в администрации муниципального образования сельского поселения «Байкальское эвенкийское» (далее </w:t>
      </w:r>
      <w:r>
        <w:rPr>
          <w:rFonts w:ascii="Times New Roman" w:hAnsi="Times New Roman"/>
          <w:sz w:val="24"/>
          <w:szCs w:val="24"/>
        </w:rPr>
        <w:t>услуга</w:t>
      </w:r>
      <w:r w:rsidRPr="00170B8E">
        <w:rPr>
          <w:rFonts w:ascii="Times New Roman" w:hAnsi="Times New Roman"/>
          <w:sz w:val="24"/>
          <w:szCs w:val="24"/>
        </w:rPr>
        <w:t>) в целом, а также на каждом этапе ее предоставления, включая обращение за</w:t>
      </w:r>
      <w:r>
        <w:rPr>
          <w:rFonts w:ascii="Times New Roman" w:hAnsi="Times New Roman"/>
          <w:sz w:val="24"/>
          <w:szCs w:val="24"/>
        </w:rPr>
        <w:t xml:space="preserve"> услугой</w:t>
      </w:r>
      <w:r w:rsidRPr="00170B8E">
        <w:rPr>
          <w:rFonts w:ascii="Times New Roman" w:hAnsi="Times New Roman"/>
          <w:sz w:val="24"/>
          <w:szCs w:val="24"/>
        </w:rPr>
        <w:t>, его оформление и регистрацию, получение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170B8E">
        <w:rPr>
          <w:rFonts w:ascii="Times New Roman" w:hAnsi="Times New Roman"/>
          <w:sz w:val="24"/>
          <w:szCs w:val="24"/>
        </w:rPr>
        <w:t xml:space="preserve">, и рассмотрение жалоб (претензий) получателей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1.2. Заявителем муниципальной услуги могут быть</w:t>
      </w:r>
      <w:r w:rsidRPr="00170B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0B8E">
        <w:rPr>
          <w:rFonts w:ascii="Times New Roman" w:hAnsi="Times New Roman"/>
          <w:color w:val="000000"/>
          <w:sz w:val="24"/>
          <w:szCs w:val="24"/>
        </w:rPr>
        <w:t>физические лица.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1.3. Порядок информирования о порядке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1.3.1. Место нахождения Администрации муниципального образования «Байкальское эвенкийское»: Республика Бурятия, Северо-Байкальский район, с.Байкальское ул.Школьная 2а.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1.3.2. Информация для заявителей по вопросам  предоставления и исполнения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осуществляется посредством: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телефонной связи;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информационных стендов, размещаемых в каждом Учреждении;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тематических публикаций;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средств массовой информации;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электронной почты муниципального образования сельского поселения «Байкальское эвенкийское»: </w:t>
      </w:r>
      <w:r w:rsidRPr="00170B8E">
        <w:rPr>
          <w:rFonts w:ascii="Times New Roman" w:hAnsi="Times New Roman"/>
          <w:sz w:val="24"/>
          <w:szCs w:val="24"/>
          <w:lang w:val="en-US"/>
        </w:rPr>
        <w:t>kedr</w:t>
      </w:r>
      <w:r w:rsidRPr="00170B8E">
        <w:rPr>
          <w:rFonts w:ascii="Times New Roman" w:hAnsi="Times New Roman"/>
          <w:sz w:val="24"/>
          <w:szCs w:val="24"/>
        </w:rPr>
        <w:t>4646@</w:t>
      </w:r>
      <w:r w:rsidRPr="00170B8E">
        <w:rPr>
          <w:rFonts w:ascii="Times New Roman" w:hAnsi="Times New Roman"/>
          <w:sz w:val="24"/>
          <w:szCs w:val="24"/>
          <w:lang w:val="en-US"/>
        </w:rPr>
        <w:t>mail</w:t>
      </w:r>
      <w:r w:rsidRPr="00170B8E">
        <w:rPr>
          <w:rFonts w:ascii="Times New Roman" w:hAnsi="Times New Roman"/>
          <w:sz w:val="24"/>
          <w:szCs w:val="24"/>
        </w:rPr>
        <w:t>.</w:t>
      </w:r>
      <w:r w:rsidRPr="00170B8E">
        <w:rPr>
          <w:rFonts w:ascii="Times New Roman" w:hAnsi="Times New Roman"/>
          <w:sz w:val="24"/>
          <w:szCs w:val="24"/>
          <w:lang w:val="en-US"/>
        </w:rPr>
        <w:t>ru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1.3.3. Справочные телефоны специалистов, предоставляющих муниципальную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, организаций, участвующих в предоставлении муниципальной услуги: 43-2-35.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1.3.4. Адреса официальных сайтов организаций, участвующих в предоставлении муниципальной  услуги, в сети Интернет, содержащих информацию о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услуг</w:t>
      </w:r>
      <w:r w:rsidRPr="00170B8E">
        <w:rPr>
          <w:rFonts w:ascii="Times New Roman" w:hAnsi="Times New Roman"/>
          <w:sz w:val="24"/>
          <w:szCs w:val="24"/>
        </w:rPr>
        <w:t xml:space="preserve">, которые являются необходимыми и обязательными для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, адреса их электронной почты: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электронная почта муниципального образования сельское поселение «Байкальское эвенкийское»: </w:t>
      </w:r>
      <w:r w:rsidRPr="00170B8E">
        <w:rPr>
          <w:rFonts w:ascii="Times New Roman" w:hAnsi="Times New Roman"/>
          <w:sz w:val="24"/>
          <w:szCs w:val="24"/>
          <w:lang w:val="en-US"/>
        </w:rPr>
        <w:t>kedr</w:t>
      </w:r>
      <w:r w:rsidRPr="00170B8E">
        <w:rPr>
          <w:rFonts w:ascii="Times New Roman" w:hAnsi="Times New Roman"/>
          <w:sz w:val="24"/>
          <w:szCs w:val="24"/>
        </w:rPr>
        <w:t>4646@</w:t>
      </w:r>
      <w:r w:rsidRPr="00170B8E">
        <w:rPr>
          <w:rFonts w:ascii="Times New Roman" w:hAnsi="Times New Roman"/>
          <w:sz w:val="24"/>
          <w:szCs w:val="24"/>
          <w:lang w:val="en-US"/>
        </w:rPr>
        <w:t>mail</w:t>
      </w:r>
      <w:r w:rsidRPr="00170B8E">
        <w:rPr>
          <w:rFonts w:ascii="Times New Roman" w:hAnsi="Times New Roman"/>
          <w:sz w:val="24"/>
          <w:szCs w:val="24"/>
        </w:rPr>
        <w:t>.</w:t>
      </w:r>
      <w:r w:rsidRPr="00170B8E">
        <w:rPr>
          <w:rFonts w:ascii="Times New Roman" w:hAnsi="Times New Roman"/>
          <w:sz w:val="24"/>
          <w:szCs w:val="24"/>
          <w:lang w:val="en-US"/>
        </w:rPr>
        <w:t>ru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1.3.5. Заявитель в праве обратится в Администрацию муниципального образования «Байкальское эвенкийское» в письменной форме, в устной форме, посредством телефонной связи, электронной почты (указан в п. 1.3.2.), а так же узнать информацию на сайте администрации муниципального образования «Северо-Байкальский район»: </w:t>
      </w:r>
      <w:hyperlink r:id="rId7" w:history="1">
        <w:r w:rsidRPr="00886817">
          <w:rPr>
            <w:rStyle w:val="Hyperlink"/>
            <w:rFonts w:ascii="Times New Roman" w:hAnsi="Times New Roman"/>
            <w:sz w:val="24"/>
            <w:szCs w:val="24"/>
          </w:rPr>
          <w:t>www.sb-ra</w:t>
        </w:r>
        <w:r w:rsidRPr="00886817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886817">
          <w:rPr>
            <w:rStyle w:val="Hyperlink"/>
            <w:rFonts w:ascii="Times New Roman" w:hAnsi="Times New Roman"/>
            <w:sz w:val="24"/>
            <w:szCs w:val="24"/>
          </w:rPr>
          <w:t>on.ru</w:t>
        </w:r>
      </w:hyperlink>
      <w:r w:rsidRPr="00170B8E">
        <w:rPr>
          <w:rFonts w:ascii="Times New Roman" w:hAnsi="Times New Roman"/>
          <w:sz w:val="24"/>
          <w:szCs w:val="24"/>
        </w:rPr>
        <w:t xml:space="preserve">.,, в том числе на сайте Единого портала государственных услуг (функций) </w:t>
      </w:r>
      <w:hyperlink r:id="rId8" w:history="1">
        <w:r w:rsidRPr="00170B8E">
          <w:rPr>
            <w:rStyle w:val="Hyperlink"/>
            <w:rFonts w:ascii="Times New Roman" w:hAnsi="Times New Roman"/>
            <w:sz w:val="24"/>
            <w:szCs w:val="24"/>
          </w:rPr>
          <w:t>http://www.gosuslugi.ru</w:t>
        </w:r>
      </w:hyperlink>
      <w:r w:rsidRPr="00170B8E">
        <w:rPr>
          <w:rFonts w:ascii="Times New Roman" w:hAnsi="Times New Roman"/>
          <w:sz w:val="24"/>
          <w:szCs w:val="24"/>
        </w:rPr>
        <w:t xml:space="preserve">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1.3.6. На информационных стендах, размещаемых в помещениях администраций муниципальных образований, участвующих в оказании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, содержится следующая информация: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  - адрес муниципального образования сельское поселение «Байкальское эвенкийское», номера телефонов, электронной почты муниципальных образований.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графики работы  муниципальных образований, фамилии, имена, отчества и должности сотрудников, осуществляющих прием и консультирование граждан. 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месторасположение, график (режим) работы, номер телефона;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извлечения из законодательных и иных нормативных правовых актов, регулирующих деятельность по предоставлению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основания отказа в предоставлении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Разработчик Регламента, </w:t>
      </w:r>
      <w:r w:rsidRPr="00170B8E">
        <w:rPr>
          <w:rFonts w:ascii="Times New Roman" w:hAnsi="Times New Roman"/>
          <w:color w:val="000000"/>
          <w:sz w:val="24"/>
          <w:szCs w:val="24"/>
        </w:rPr>
        <w:t xml:space="preserve">орган, ответственный за организацию предоставления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Pr="00170B8E">
        <w:rPr>
          <w:rFonts w:ascii="Times New Roman" w:hAnsi="Times New Roman"/>
          <w:color w:val="000000"/>
          <w:sz w:val="24"/>
          <w:szCs w:val="24"/>
        </w:rPr>
        <w:t xml:space="preserve"> – администрация муниципального образования сельское поселение «Байкальское эвенкийское».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 xml:space="preserve">2. Стандарт предоставления муниципальной </w:t>
      </w:r>
      <w:r>
        <w:rPr>
          <w:rFonts w:ascii="Times New Roman" w:hAnsi="Times New Roman"/>
          <w:b/>
          <w:sz w:val="24"/>
          <w:szCs w:val="24"/>
        </w:rPr>
        <w:t>услуги</w:t>
      </w:r>
      <w:r w:rsidRPr="00170B8E">
        <w:rPr>
          <w:rFonts w:ascii="Times New Roman" w:hAnsi="Times New Roman"/>
          <w:b/>
          <w:sz w:val="24"/>
          <w:szCs w:val="24"/>
        </w:rPr>
        <w:t xml:space="preserve">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2.1.Наименование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: «Рассмотрение обращений граждан в администрации муниципального образования сельского поселения «Байкальское эвенкийское»</w:t>
      </w:r>
      <w:r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2.2. Учреждения, предоставляющие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170B8E">
        <w:rPr>
          <w:rFonts w:ascii="Times New Roman" w:hAnsi="Times New Roman"/>
          <w:sz w:val="24"/>
          <w:szCs w:val="24"/>
        </w:rPr>
        <w:t>: Администрация муниципального образования сельского поселения  «Байкальское эвенкийское»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2.3. Результат предоставления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170B8E">
        <w:rPr>
          <w:rFonts w:ascii="Times New Roman" w:hAnsi="Times New Roman"/>
          <w:sz w:val="24"/>
          <w:szCs w:val="24"/>
        </w:rPr>
        <w:t xml:space="preserve">– </w:t>
      </w:r>
      <w:r w:rsidRPr="00E21112">
        <w:rPr>
          <w:rFonts w:ascii="Times New Roman" w:hAnsi="Times New Roman"/>
          <w:sz w:val="24"/>
          <w:szCs w:val="24"/>
        </w:rPr>
        <w:t>разрешение по существу всех поставленных в обращении вопросов, принятие необходимых мер или подготовка необходимых разъяснений и направление заявителю письменного ответа, содержащего результаты рассмотрения его обращения.</w:t>
      </w:r>
    </w:p>
    <w:p w:rsidR="006248FB" w:rsidRPr="00A237C0" w:rsidRDefault="006248FB" w:rsidP="00A237C0">
      <w:pPr>
        <w:rPr>
          <w:rFonts w:ascii="Times New Roman" w:hAnsi="Times New Roman"/>
          <w:sz w:val="24"/>
          <w:szCs w:val="24"/>
        </w:rPr>
      </w:pPr>
      <w:r w:rsidRPr="00A237C0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30</w:t>
      </w:r>
      <w:r w:rsidRPr="00A237C0">
        <w:rPr>
          <w:rFonts w:ascii="Times New Roman" w:hAnsi="Times New Roman"/>
          <w:sz w:val="24"/>
          <w:szCs w:val="24"/>
        </w:rPr>
        <w:t xml:space="preserve"> рабочих дней со дня представления заявления и документов, необходимых для предоставления муниципальной услуги.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170B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B8E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реквизитов: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 </w:t>
      </w:r>
      <w:r w:rsidRPr="0094295F">
        <w:rPr>
          <w:rFonts w:ascii="Times New Roman" w:hAnsi="Times New Roman"/>
          <w:sz w:val="24"/>
          <w:szCs w:val="24"/>
        </w:rPr>
        <w:t>Конституци</w:t>
      </w:r>
      <w:r>
        <w:rPr>
          <w:rFonts w:ascii="Times New Roman" w:hAnsi="Times New Roman"/>
          <w:sz w:val="24"/>
          <w:szCs w:val="24"/>
        </w:rPr>
        <w:t>я</w:t>
      </w:r>
      <w:r w:rsidRPr="0094295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</w:t>
      </w:r>
      <w:r w:rsidRPr="0094295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94295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95F">
        <w:rPr>
          <w:rFonts w:ascii="Times New Roman" w:hAnsi="Times New Roman"/>
          <w:sz w:val="24"/>
          <w:szCs w:val="24"/>
        </w:rPr>
        <w:t>от 02.05.2006 № 59-ФЗ «О порядке рассмотрения обращений граждан Российской Федерации»;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</w:t>
      </w:r>
      <w:r w:rsidRPr="0094295F">
        <w:rPr>
          <w:rFonts w:ascii="Times New Roman" w:hAnsi="Times New Roman"/>
          <w:sz w:val="24"/>
          <w:szCs w:val="24"/>
        </w:rPr>
        <w:t>Конституци</w:t>
      </w:r>
      <w:r>
        <w:rPr>
          <w:rFonts w:ascii="Times New Roman" w:hAnsi="Times New Roman"/>
          <w:sz w:val="24"/>
          <w:szCs w:val="24"/>
        </w:rPr>
        <w:t>я</w:t>
      </w:r>
      <w:r w:rsidRPr="0094295F">
        <w:rPr>
          <w:rFonts w:ascii="Times New Roman" w:hAnsi="Times New Roman"/>
          <w:sz w:val="24"/>
          <w:szCs w:val="24"/>
        </w:rPr>
        <w:t xml:space="preserve"> Республики Бурятия;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Pr="00170B8E">
        <w:rPr>
          <w:rFonts w:ascii="Times New Roman" w:hAnsi="Times New Roman"/>
          <w:sz w:val="24"/>
          <w:szCs w:val="24"/>
        </w:rPr>
        <w:t>- Решение XV сессии  Совета депутатов муниципального образования сельского поселения «Байкальское эвенкийское» от 10 марта 2010 года «О принятии Устава Муниципального Образования  Сельского Поселения «Байкальское эвенкийское»;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170B8E">
        <w:rPr>
          <w:rFonts w:ascii="Times New Roman" w:hAnsi="Times New Roman"/>
          <w:sz w:val="24"/>
          <w:szCs w:val="24"/>
        </w:rPr>
        <w:t xml:space="preserve">. Перечень документов, необходимых для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:</w:t>
      </w:r>
    </w:p>
    <w:p w:rsidR="006248FB" w:rsidRPr="00E80D74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письменное обращение в произвольной форме</w:t>
      </w:r>
      <w:r>
        <w:rPr>
          <w:rFonts w:ascii="Times New Roman" w:hAnsi="Times New Roman"/>
          <w:sz w:val="24"/>
          <w:szCs w:val="24"/>
        </w:rPr>
        <w:t xml:space="preserve"> (г</w:t>
      </w:r>
      <w:r w:rsidRPr="00E80D74">
        <w:rPr>
          <w:rFonts w:ascii="Times New Roman" w:hAnsi="Times New Roman"/>
          <w:sz w:val="24"/>
          <w:szCs w:val="24"/>
        </w:rPr>
        <w:t>ражданин в своем письменном обращении в обязательном порядке указывает фамилию, имя, отчество соответствующего должностного лица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сельского п</w:t>
      </w:r>
      <w:r w:rsidRPr="00170B8E">
        <w:rPr>
          <w:rFonts w:ascii="Times New Roman" w:hAnsi="Times New Roman"/>
          <w:sz w:val="24"/>
          <w:szCs w:val="24"/>
        </w:rPr>
        <w:t>оселения «Байкальское эвенкийское»</w:t>
      </w:r>
      <w:r w:rsidRPr="00E80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E80D74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ому</w:t>
      </w:r>
      <w:r w:rsidRPr="00E80D74">
        <w:rPr>
          <w:rFonts w:ascii="Times New Roman" w:hAnsi="Times New Roman"/>
          <w:sz w:val="24"/>
          <w:szCs w:val="24"/>
        </w:rPr>
        <w:t xml:space="preserve"> направляет письменное обращение,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</w:t>
      </w:r>
      <w:r>
        <w:rPr>
          <w:rFonts w:ascii="Times New Roman" w:hAnsi="Times New Roman"/>
          <w:sz w:val="24"/>
          <w:szCs w:val="24"/>
        </w:rPr>
        <w:t>ы, ставит личную подпись и дату) (Приложение№1)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170B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представления муниципальной услуги, нормативными правовыми актами не предусмотрены.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170B8E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1) </w:t>
      </w:r>
      <w:r w:rsidRPr="00F453CE">
        <w:rPr>
          <w:rFonts w:ascii="Times New Roman" w:hAnsi="Times New Roman"/>
          <w:sz w:val="24"/>
          <w:szCs w:val="24"/>
        </w:rPr>
        <w:t>в письменном обращении гражданина 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  <w:r>
        <w:rPr>
          <w:sz w:val="28"/>
        </w:rPr>
        <w:t xml:space="preserve">  </w:t>
      </w:r>
    </w:p>
    <w:p w:rsidR="006248FB" w:rsidRDefault="006248FB" w:rsidP="00F453CE">
      <w:pPr>
        <w:pStyle w:val="NoSpacing"/>
      </w:pPr>
      <w:r w:rsidRPr="00170B8E">
        <w:rPr>
          <w:rFonts w:ascii="Times New Roman" w:hAnsi="Times New Roman"/>
          <w:sz w:val="24"/>
          <w:szCs w:val="24"/>
        </w:rPr>
        <w:t>2)</w:t>
      </w:r>
      <w:r w:rsidRPr="00F453CE">
        <w:rPr>
          <w:rFonts w:ascii="Times New Roman" w:hAnsi="Times New Roman"/>
          <w:sz w:val="24"/>
          <w:szCs w:val="24"/>
        </w:rPr>
        <w:t xml:space="preserve"> по вопросам, содержащимся в обращении, имеется вступившее в законную силу судебное решение;</w:t>
      </w:r>
      <w:r>
        <w:t xml:space="preserve"> 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3) от заявителя поступило заявление о прекращении рассмотрения запроса о предоставлении муниципальной услуги;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453CE">
        <w:rPr>
          <w:rFonts w:ascii="Times New Roman" w:hAnsi="Times New Roman"/>
          <w:sz w:val="24"/>
          <w:szCs w:val="24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6248FB" w:rsidRPr="00E54658" w:rsidRDefault="006248FB" w:rsidP="00E546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658">
        <w:rPr>
          <w:rFonts w:ascii="Times New Roman" w:hAnsi="Times New Roman" w:cs="Times New Roman"/>
          <w:sz w:val="24"/>
          <w:szCs w:val="24"/>
        </w:rPr>
        <w:t>5) в обращении не указаны личные данные (фамилия, имя, отчество) обратившегося и почтовый адрес для ответа.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>
        <w:br/>
      </w:r>
      <w:r w:rsidRPr="00E54658">
        <w:rPr>
          <w:rFonts w:ascii="Times New Roman" w:hAnsi="Times New Roman" w:cs="Times New Roman"/>
          <w:sz w:val="24"/>
          <w:szCs w:val="24"/>
        </w:rPr>
        <w:t xml:space="preserve"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170B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Услуга</w:t>
      </w:r>
      <w:r w:rsidRPr="00170B8E">
        <w:rPr>
          <w:rFonts w:ascii="Times New Roman" w:hAnsi="Times New Roman"/>
          <w:sz w:val="24"/>
          <w:szCs w:val="24"/>
        </w:rPr>
        <w:t xml:space="preserve"> предоставляется бесплатно;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170B8E">
        <w:rPr>
          <w:rFonts w:ascii="Times New Roman" w:hAnsi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составляет 30 минут</w:t>
      </w:r>
      <w:r w:rsidRPr="00E54658">
        <w:t xml:space="preserve"> </w:t>
      </w:r>
      <w:r w:rsidRPr="00E54658">
        <w:rPr>
          <w:rFonts w:ascii="Times New Roman" w:hAnsi="Times New Roman"/>
          <w:sz w:val="24"/>
          <w:szCs w:val="24"/>
        </w:rPr>
        <w:t>и при  получении результат</w:t>
      </w:r>
      <w:r>
        <w:rPr>
          <w:rFonts w:ascii="Times New Roman" w:hAnsi="Times New Roman"/>
          <w:sz w:val="24"/>
          <w:szCs w:val="24"/>
        </w:rPr>
        <w:t>а</w:t>
      </w:r>
      <w:r w:rsidRPr="00E54658">
        <w:rPr>
          <w:rFonts w:ascii="Times New Roman" w:hAnsi="Times New Roman"/>
          <w:sz w:val="24"/>
          <w:szCs w:val="24"/>
        </w:rPr>
        <w:t xml:space="preserve"> представления муниципальной услуги</w:t>
      </w:r>
      <w:r w:rsidRPr="00170B8E">
        <w:rPr>
          <w:rFonts w:ascii="Times New Roman" w:hAnsi="Times New Roman"/>
          <w:sz w:val="24"/>
          <w:szCs w:val="24"/>
        </w:rPr>
        <w:t xml:space="preserve">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170B8E">
        <w:rPr>
          <w:rFonts w:ascii="Times New Roman" w:hAnsi="Times New Roman"/>
          <w:sz w:val="24"/>
          <w:szCs w:val="24"/>
        </w:rPr>
        <w:t xml:space="preserve">. Срок регистрации запроса заявителя о предоставлении 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: </w:t>
      </w:r>
      <w:r w:rsidRPr="0032481A">
        <w:rPr>
          <w:rFonts w:ascii="Times New Roman" w:hAnsi="Times New Roman"/>
          <w:sz w:val="24"/>
          <w:szCs w:val="24"/>
        </w:rPr>
        <w:t>немедленно с момента  поступления.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70B8E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предоставляются муниципальные </w:t>
      </w:r>
      <w:r>
        <w:rPr>
          <w:rFonts w:ascii="Times New Roman" w:hAnsi="Times New Roman"/>
          <w:sz w:val="24"/>
          <w:szCs w:val="24"/>
        </w:rPr>
        <w:t>услуга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1) Учреждения, предоставляющие </w:t>
      </w:r>
      <w:r>
        <w:rPr>
          <w:rFonts w:ascii="Times New Roman" w:hAnsi="Times New Roman"/>
          <w:sz w:val="24"/>
          <w:szCs w:val="24"/>
        </w:rPr>
        <w:t>услугу</w:t>
      </w:r>
      <w:r w:rsidRPr="00170B8E">
        <w:rPr>
          <w:rFonts w:ascii="Times New Roman" w:hAnsi="Times New Roman"/>
          <w:sz w:val="24"/>
          <w:szCs w:val="24"/>
        </w:rPr>
        <w:t xml:space="preserve">, его филиалы должны быть размещены в специально предназначенных зданиях и помещениях, доступных для населения.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2) Помещения должны быть обеспечены всеми средствами коммунально-бытового обслуживания и оснащены телефонной связью.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3) Площадь, занимаемая учреждениями, должна обеспечивать размещение работников и потребителей Услуги и предоставление им Услуги в соответствии с санитарно-эпидемиологическими требованиями (СанПин 2.4.4.1251-03).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4) В здан</w:t>
      </w:r>
      <w:r>
        <w:rPr>
          <w:rFonts w:ascii="Times New Roman" w:hAnsi="Times New Roman"/>
          <w:sz w:val="24"/>
          <w:szCs w:val="24"/>
        </w:rPr>
        <w:t>ии учреждений, предоставляющих у</w:t>
      </w:r>
      <w:r w:rsidRPr="00170B8E">
        <w:rPr>
          <w:rFonts w:ascii="Times New Roman" w:hAnsi="Times New Roman"/>
          <w:sz w:val="24"/>
          <w:szCs w:val="24"/>
        </w:rPr>
        <w:t>слугу, должны быть предусмотрены следующие помещения: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170B8E">
        <w:rPr>
          <w:rFonts w:ascii="Times New Roman" w:hAnsi="Times New Roman"/>
          <w:sz w:val="24"/>
          <w:szCs w:val="24"/>
        </w:rPr>
        <w:t>) кабинет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 5) По размерам (площади) и техническому состоянию помещения учреждений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</w:t>
      </w:r>
      <w:r>
        <w:rPr>
          <w:rFonts w:ascii="Times New Roman" w:hAnsi="Times New Roman"/>
          <w:sz w:val="24"/>
          <w:szCs w:val="24"/>
        </w:rPr>
        <w:t>их на качество предоставляемой у</w:t>
      </w:r>
      <w:r w:rsidRPr="00170B8E">
        <w:rPr>
          <w:rFonts w:ascii="Times New Roman" w:hAnsi="Times New Roman"/>
          <w:sz w:val="24"/>
          <w:szCs w:val="24"/>
        </w:rPr>
        <w:t>слуги (повышенной температуры воздуха, влажности воздуха, запыленности, загрязненности, шума, вибрации и т.д.).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6) Помещения учреждений следует размещать в наземных этажах зданий.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7)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8) Основные помещения учреждений должны иметь естественное освещение.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170B8E">
        <w:rPr>
          <w:rFonts w:ascii="Times New Roman" w:hAnsi="Times New Roman"/>
          <w:sz w:val="24"/>
          <w:szCs w:val="24"/>
        </w:rPr>
        <w:t xml:space="preserve">. Показатели доступности и качества муниципальной </w:t>
      </w:r>
      <w:r>
        <w:rPr>
          <w:rFonts w:ascii="Times New Roman" w:hAnsi="Times New Roman"/>
          <w:sz w:val="24"/>
          <w:szCs w:val="24"/>
        </w:rPr>
        <w:t>услуги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- сокращение очереди;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- предоставление услуг   в соответствии  с требованиями к качеству предоставляемых услуг.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170B8E">
        <w:rPr>
          <w:rFonts w:ascii="Times New Roman" w:hAnsi="Times New Roman"/>
          <w:sz w:val="24"/>
          <w:szCs w:val="24"/>
        </w:rPr>
        <w:t xml:space="preserve">. Настоящий административный регламент подлежит обязательному размещению на сайте администрации муниципального образования «Северо-Байкальский район»: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www.sb-ra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170B8E">
          <w:rPr>
            <w:rStyle w:val="Hyperlink"/>
            <w:rFonts w:ascii="Times New Roman" w:hAnsi="Times New Roman"/>
            <w:sz w:val="24"/>
            <w:szCs w:val="24"/>
          </w:rPr>
          <w:t>on.ru</w:t>
        </w:r>
      </w:hyperlink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 Блок - схема предоставления муниципальной услуги представлена в Приложении № 2 настоящего Регламента.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Последовательность действий при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0B8E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E21112">
        <w:rPr>
          <w:rFonts w:ascii="Times New Roman" w:hAnsi="Times New Roman"/>
          <w:sz w:val="24"/>
          <w:szCs w:val="24"/>
        </w:rPr>
        <w:t>поступивших обращений граждан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0B8E">
        <w:rPr>
          <w:rFonts w:ascii="Times New Roman" w:hAnsi="Times New Roman"/>
          <w:sz w:val="24"/>
          <w:szCs w:val="24"/>
        </w:rPr>
        <w:t xml:space="preserve">Рассмотрение </w:t>
      </w:r>
      <w:r w:rsidRPr="00E21112">
        <w:rPr>
          <w:rFonts w:ascii="Times New Roman" w:hAnsi="Times New Roman"/>
          <w:sz w:val="24"/>
          <w:szCs w:val="24"/>
        </w:rPr>
        <w:t>обращени</w:t>
      </w:r>
      <w:r>
        <w:rPr>
          <w:rFonts w:ascii="Times New Roman" w:hAnsi="Times New Roman"/>
          <w:sz w:val="24"/>
          <w:szCs w:val="24"/>
        </w:rPr>
        <w:t>я</w:t>
      </w:r>
      <w:r w:rsidRPr="00E21112">
        <w:rPr>
          <w:rFonts w:ascii="Times New Roman" w:hAnsi="Times New Roman"/>
          <w:sz w:val="24"/>
          <w:szCs w:val="24"/>
        </w:rPr>
        <w:t xml:space="preserve"> граждан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Оформление и   выдача  ответа на </w:t>
      </w:r>
      <w:r w:rsidRPr="00E21112">
        <w:rPr>
          <w:rFonts w:ascii="Times New Roman" w:hAnsi="Times New Roman"/>
          <w:sz w:val="24"/>
          <w:szCs w:val="24"/>
        </w:rPr>
        <w:t>обращени</w:t>
      </w:r>
      <w:r>
        <w:rPr>
          <w:rFonts w:ascii="Times New Roman" w:hAnsi="Times New Roman"/>
          <w:sz w:val="24"/>
          <w:szCs w:val="24"/>
        </w:rPr>
        <w:t>е</w:t>
      </w:r>
      <w:r w:rsidRPr="00E21112">
        <w:rPr>
          <w:rFonts w:ascii="Times New Roman" w:hAnsi="Times New Roman"/>
          <w:sz w:val="24"/>
          <w:szCs w:val="24"/>
        </w:rPr>
        <w:t xml:space="preserve"> граждан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3.1 Административные процедуры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3.1.1. Прием и регистрация </w:t>
      </w:r>
      <w:r w:rsidRPr="00E21112">
        <w:rPr>
          <w:rFonts w:ascii="Times New Roman" w:hAnsi="Times New Roman"/>
          <w:sz w:val="24"/>
          <w:szCs w:val="24"/>
        </w:rPr>
        <w:t>поступивших обращений граждан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1) Основанием для начала исполнения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является личн</w:t>
      </w:r>
      <w:r>
        <w:rPr>
          <w:rFonts w:ascii="Times New Roman" w:hAnsi="Times New Roman"/>
          <w:sz w:val="24"/>
          <w:szCs w:val="24"/>
        </w:rPr>
        <w:t>ые</w:t>
      </w:r>
      <w:r w:rsidRPr="00170B8E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>я</w:t>
      </w:r>
      <w:r w:rsidRPr="001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 w:rsidRPr="00170B8E">
        <w:rPr>
          <w:rFonts w:ascii="Times New Roman" w:hAnsi="Times New Roman"/>
          <w:sz w:val="24"/>
          <w:szCs w:val="24"/>
        </w:rPr>
        <w:t xml:space="preserve"> или</w:t>
      </w:r>
      <w:r w:rsidRPr="00E21112">
        <w:rPr>
          <w:rFonts w:ascii="Times New Roman" w:hAnsi="Times New Roman"/>
          <w:sz w:val="24"/>
          <w:szCs w:val="24"/>
        </w:rPr>
        <w:t xml:space="preserve"> поступление письменных обращений граждан по каналам почтовой, факсимильной связи, либо по электронной почте, а также доставленные непосредственно гражданами или их представителями. Письменные обращения граждан могут быть пересланы также из других государственных органов или от должностных лиц с сопроводительным письмом для рассмотрения по поручению</w:t>
      </w:r>
      <w:r>
        <w:t xml:space="preserve">. </w:t>
      </w:r>
      <w:r w:rsidRPr="00170B8E">
        <w:rPr>
          <w:rFonts w:ascii="Times New Roman" w:hAnsi="Times New Roman"/>
          <w:sz w:val="24"/>
          <w:szCs w:val="24"/>
        </w:rPr>
        <w:t xml:space="preserve">Ответственным </w:t>
      </w:r>
      <w:r>
        <w:rPr>
          <w:rFonts w:ascii="Times New Roman" w:hAnsi="Times New Roman"/>
          <w:sz w:val="24"/>
          <w:szCs w:val="24"/>
        </w:rPr>
        <w:t xml:space="preserve">за выполнение административной процедуры </w:t>
      </w:r>
      <w:r w:rsidRPr="00170B8E">
        <w:rPr>
          <w:rFonts w:ascii="Times New Roman" w:hAnsi="Times New Roman"/>
          <w:sz w:val="24"/>
          <w:szCs w:val="24"/>
        </w:rPr>
        <w:t>является специалист администрации муниципального образования сельское посе</w:t>
      </w:r>
      <w:r>
        <w:rPr>
          <w:rFonts w:ascii="Times New Roman" w:hAnsi="Times New Roman"/>
          <w:sz w:val="24"/>
          <w:szCs w:val="24"/>
        </w:rPr>
        <w:t>ление «Байкальское эвенкийское».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Специалист администрации: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а) </w:t>
      </w:r>
      <w:r w:rsidRPr="002175EC">
        <w:rPr>
          <w:rFonts w:ascii="Times New Roman" w:hAnsi="Times New Roman"/>
          <w:sz w:val="24"/>
          <w:szCs w:val="24"/>
        </w:rPr>
        <w:t>проверяет правильность адресования корреспонденции и целостность упаковки</w:t>
      </w:r>
      <w:r>
        <w:rPr>
          <w:sz w:val="28"/>
        </w:rPr>
        <w:t xml:space="preserve">, </w:t>
      </w:r>
      <w:r w:rsidRPr="002175EC">
        <w:rPr>
          <w:rFonts w:ascii="Times New Roman" w:hAnsi="Times New Roman"/>
          <w:sz w:val="24"/>
          <w:szCs w:val="24"/>
        </w:rPr>
        <w:t>возвращает на почту невскрытыми ошибочно поступившие (не по адресу) письма</w:t>
      </w:r>
      <w:r w:rsidRPr="00170B8E">
        <w:rPr>
          <w:rFonts w:ascii="Times New Roman" w:hAnsi="Times New Roman"/>
          <w:sz w:val="24"/>
          <w:szCs w:val="24"/>
        </w:rPr>
        <w:t xml:space="preserve">; </w:t>
      </w:r>
    </w:p>
    <w:p w:rsidR="006248FB" w:rsidRDefault="006248FB" w:rsidP="00170B8E">
      <w:pPr>
        <w:pStyle w:val="NoSpacing"/>
      </w:pPr>
      <w:r w:rsidRPr="00170B8E">
        <w:rPr>
          <w:rFonts w:ascii="Times New Roman" w:hAnsi="Times New Roman"/>
          <w:sz w:val="24"/>
          <w:szCs w:val="24"/>
        </w:rPr>
        <w:t>б</w:t>
      </w:r>
      <w:r w:rsidRPr="002175EC">
        <w:rPr>
          <w:rFonts w:ascii="Times New Roman" w:hAnsi="Times New Roman"/>
          <w:sz w:val="24"/>
          <w:szCs w:val="24"/>
        </w:rPr>
        <w:t>) вскрывает конверты, проверяет наличие в них документов (разорванные документы подклеиваются), к тексту письма подкалывает конверт. Допускается не сохранять конверт, если адрес заявителя дополнительно указан в тексте письма;</w:t>
      </w:r>
      <w:r>
        <w:t xml:space="preserve">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в) </w:t>
      </w:r>
      <w:r>
        <w:t xml:space="preserve"> </w:t>
      </w:r>
      <w:r w:rsidRPr="002175EC">
        <w:rPr>
          <w:rFonts w:ascii="Times New Roman" w:hAnsi="Times New Roman"/>
          <w:sz w:val="24"/>
          <w:szCs w:val="24"/>
        </w:rPr>
        <w:t>подкалывает к поступившему письму прилагаемые документы (паспорта, военные билеты, трудовые книжки, пенсионные удостоверения, фотографии и другие подобные приложения), при их наличии;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в</w:t>
      </w:r>
      <w:r w:rsidRPr="00170B8E">
        <w:rPr>
          <w:rFonts w:ascii="Times New Roman" w:hAnsi="Times New Roman"/>
          <w:sz w:val="24"/>
          <w:szCs w:val="24"/>
        </w:rPr>
        <w:t xml:space="preserve"> </w:t>
      </w:r>
      <w:r w:rsidRPr="0053134D">
        <w:rPr>
          <w:rFonts w:ascii="Times New Roman" w:hAnsi="Times New Roman"/>
          <w:sz w:val="24"/>
          <w:szCs w:val="24"/>
        </w:rPr>
        <w:t>случае отсутствия самого текста в письме составляет справку следующего содержания: «Письма в адрес администрации нет», датой и личной подписью, которую прилагает к поступившим документам</w:t>
      </w:r>
      <w:r>
        <w:rPr>
          <w:rFonts w:ascii="Times New Roman" w:hAnsi="Times New Roman"/>
          <w:sz w:val="24"/>
          <w:szCs w:val="24"/>
        </w:rPr>
        <w:t>;</w:t>
      </w:r>
      <w:r w:rsidRPr="00170B8E">
        <w:rPr>
          <w:rFonts w:ascii="Times New Roman" w:hAnsi="Times New Roman"/>
          <w:sz w:val="24"/>
          <w:szCs w:val="24"/>
        </w:rPr>
        <w:t xml:space="preserve"> 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5313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3134D">
        <w:rPr>
          <w:rFonts w:ascii="Times New Roman" w:hAnsi="Times New Roman"/>
          <w:sz w:val="24"/>
          <w:szCs w:val="24"/>
        </w:rPr>
        <w:t>составляет акт в двух экземплярах на письма, поступившие с денежными знаками (кроме изъятых из обращения), ценными</w:t>
      </w:r>
      <w:r w:rsidRPr="0053134D">
        <w:rPr>
          <w:rFonts w:ascii="Times New Roman" w:hAnsi="Times New Roman"/>
          <w:b/>
          <w:sz w:val="24"/>
          <w:szCs w:val="24"/>
        </w:rPr>
        <w:t xml:space="preserve"> </w:t>
      </w:r>
      <w:r w:rsidRPr="0053134D">
        <w:rPr>
          <w:rFonts w:ascii="Times New Roman" w:hAnsi="Times New Roman"/>
          <w:sz w:val="24"/>
          <w:szCs w:val="24"/>
        </w:rPr>
        <w:t xml:space="preserve">бумагами  (облигациями, акциями и т.д.), 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автором в описях на ценные письма. Указанные акты  утверждаются заместителем Руководителя администрации: один экземпляр акта хранится </w:t>
      </w:r>
      <w:r>
        <w:rPr>
          <w:rFonts w:ascii="Times New Roman" w:hAnsi="Times New Roman"/>
          <w:sz w:val="24"/>
          <w:szCs w:val="24"/>
        </w:rPr>
        <w:t>у Главы администрации</w:t>
      </w:r>
      <w:r w:rsidRPr="0053134D">
        <w:rPr>
          <w:rFonts w:ascii="Times New Roman" w:hAnsi="Times New Roman"/>
          <w:sz w:val="24"/>
          <w:szCs w:val="24"/>
        </w:rPr>
        <w:t>, второй приобщается к поступившему обращению</w:t>
      </w:r>
      <w:r>
        <w:rPr>
          <w:rFonts w:ascii="Times New Roman" w:hAnsi="Times New Roman"/>
          <w:sz w:val="24"/>
          <w:szCs w:val="24"/>
        </w:rPr>
        <w:t>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53134D">
        <w:rPr>
          <w:rFonts w:ascii="Times New Roman" w:hAnsi="Times New Roman"/>
          <w:sz w:val="24"/>
          <w:szCs w:val="24"/>
        </w:rPr>
        <w:t xml:space="preserve"> проверяет на письмах, поступивших по электронным каналам связи, наличие обратного e-mail адреса, фамилии, имени, отчества корреспондента, должностного лица, которому направлено обращение. При необходимости уточняет данные, направив корреспонденту электронный запрос; 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передает письмо для регистрации Главе администрации.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при личном обращении гражданин направляется к главе администрации или специалисту администрации для разрешения обращения по существу дела.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Глава администрации  </w:t>
      </w:r>
      <w:r w:rsidRPr="00170B8E">
        <w:rPr>
          <w:rFonts w:ascii="Times New Roman" w:hAnsi="Times New Roman"/>
          <w:sz w:val="24"/>
          <w:szCs w:val="24"/>
        </w:rPr>
        <w:t>муниципального образования сельское посе</w:t>
      </w:r>
      <w:r>
        <w:rPr>
          <w:rFonts w:ascii="Times New Roman" w:hAnsi="Times New Roman"/>
          <w:sz w:val="24"/>
          <w:szCs w:val="24"/>
        </w:rPr>
        <w:t>ление «Байкальское эвенкийское»: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1676E">
        <w:rPr>
          <w:rFonts w:ascii="Times New Roman" w:hAnsi="Times New Roman"/>
          <w:sz w:val="24"/>
          <w:szCs w:val="24"/>
        </w:rPr>
        <w:t>в правом нижнем углу первой страницы письма проставляет регистрационный штамп установленной формы с указанием регистрационного номера, присвоенного письму</w:t>
      </w:r>
      <w:r>
        <w:rPr>
          <w:rFonts w:ascii="Times New Roman" w:hAnsi="Times New Roman"/>
          <w:sz w:val="24"/>
          <w:szCs w:val="24"/>
        </w:rPr>
        <w:t>;</w:t>
      </w:r>
    </w:p>
    <w:p w:rsidR="006248FB" w:rsidRPr="0053134D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вносит регистрационную информацию в журнал.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2)  Критерии принятия решения: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170B8E">
        <w:rPr>
          <w:rFonts w:ascii="Times New Roman" w:hAnsi="Times New Roman"/>
          <w:sz w:val="24"/>
          <w:szCs w:val="24"/>
        </w:rPr>
        <w:t>) тексты документов написаны разборчиво;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170B8E">
        <w:rPr>
          <w:rFonts w:ascii="Times New Roman" w:hAnsi="Times New Roman"/>
          <w:sz w:val="24"/>
          <w:szCs w:val="24"/>
        </w:rPr>
        <w:t>) фамилии, имена и отчества, адреса места жительства написаны полностью;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170B8E">
        <w:rPr>
          <w:rFonts w:ascii="Times New Roman" w:hAnsi="Times New Roman"/>
          <w:sz w:val="24"/>
          <w:szCs w:val="24"/>
        </w:rPr>
        <w:t>) в документах нет подчисток, приписок, зачеркнутых слов и иных не оговоренных в них исправлений;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170B8E">
        <w:rPr>
          <w:rFonts w:ascii="Times New Roman" w:hAnsi="Times New Roman"/>
          <w:sz w:val="24"/>
          <w:szCs w:val="24"/>
        </w:rPr>
        <w:t>) документы не исполнены карандашом;</w:t>
      </w:r>
    </w:p>
    <w:p w:rsidR="006248FB" w:rsidRPr="00170B8E" w:rsidRDefault="006248FB" w:rsidP="00170B8E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170B8E">
        <w:rPr>
          <w:rFonts w:ascii="Times New Roman" w:hAnsi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3) продолжительность административной процедуры не более 20 минут.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4) Результатом административной процедуры является регистрация </w:t>
      </w:r>
      <w:r w:rsidRPr="005061A8">
        <w:rPr>
          <w:rFonts w:ascii="Times New Roman" w:hAnsi="Times New Roman"/>
          <w:sz w:val="24"/>
          <w:szCs w:val="24"/>
        </w:rPr>
        <w:t>обращений граждан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3.1.2. Рассмотрение </w:t>
      </w:r>
      <w:r w:rsidRPr="00E21112">
        <w:rPr>
          <w:rFonts w:ascii="Times New Roman" w:hAnsi="Times New Roman"/>
          <w:sz w:val="24"/>
          <w:szCs w:val="24"/>
        </w:rPr>
        <w:t>обращени</w:t>
      </w:r>
      <w:r>
        <w:rPr>
          <w:rFonts w:ascii="Times New Roman" w:hAnsi="Times New Roman"/>
          <w:sz w:val="24"/>
          <w:szCs w:val="24"/>
        </w:rPr>
        <w:t>я</w:t>
      </w:r>
      <w:r w:rsidRPr="00E21112">
        <w:rPr>
          <w:rFonts w:ascii="Times New Roman" w:hAnsi="Times New Roman"/>
          <w:sz w:val="24"/>
          <w:szCs w:val="24"/>
        </w:rPr>
        <w:t xml:space="preserve"> граждан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1) Основанием для начала процедуры рассмотрения и принятия решения по заявлению является получение Главой администрации муниципального образования сельского поселения  «Байкальское эвенкийское» </w:t>
      </w:r>
      <w:r>
        <w:rPr>
          <w:rFonts w:ascii="Times New Roman" w:hAnsi="Times New Roman"/>
          <w:sz w:val="24"/>
          <w:szCs w:val="24"/>
        </w:rPr>
        <w:t>письма или личное обращение гражданина</w:t>
      </w:r>
      <w:r w:rsidRPr="00170B8E">
        <w:rPr>
          <w:rFonts w:ascii="Times New Roman" w:hAnsi="Times New Roman"/>
          <w:sz w:val="24"/>
          <w:szCs w:val="24"/>
        </w:rPr>
        <w:t xml:space="preserve">. 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 При личном обращении: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Pr="008A2DC0">
        <w:rPr>
          <w:rFonts w:ascii="Times New Roman" w:hAnsi="Times New Roman"/>
          <w:sz w:val="24"/>
          <w:szCs w:val="24"/>
        </w:rPr>
        <w:t>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Великой Отечественной Войны и инвалиды боевых действий, ветераны Великой Отечественной войны и ветераны боевых действий, инвалиды 1 и 2 групп и (или) их законные представители, лица из числа детей-сирот и детей, оставшихся без попечения родителей, а также беременные женщины, принимаются вне очереди</w:t>
      </w:r>
      <w:r>
        <w:rPr>
          <w:rFonts w:ascii="Times New Roman" w:hAnsi="Times New Roman"/>
          <w:sz w:val="24"/>
          <w:szCs w:val="24"/>
        </w:rPr>
        <w:t>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2DC0">
        <w:rPr>
          <w:rFonts w:ascii="Times New Roman" w:hAnsi="Times New Roman"/>
          <w:sz w:val="24"/>
          <w:szCs w:val="24"/>
        </w:rPr>
        <w:t xml:space="preserve">о время личного приема </w:t>
      </w:r>
      <w:r>
        <w:rPr>
          <w:rFonts w:ascii="Times New Roman" w:hAnsi="Times New Roman"/>
          <w:sz w:val="24"/>
          <w:szCs w:val="24"/>
        </w:rPr>
        <w:t>глава администрации</w:t>
      </w:r>
      <w:r w:rsidRPr="008A2DC0">
        <w:rPr>
          <w:rFonts w:ascii="Times New Roman" w:hAnsi="Times New Roman"/>
          <w:sz w:val="24"/>
          <w:szCs w:val="24"/>
        </w:rPr>
        <w:t xml:space="preserve">, ведущий прием, может принять решение о направлении заявителя для дальнейшего решения вопроса </w:t>
      </w:r>
      <w:r>
        <w:rPr>
          <w:rFonts w:ascii="Times New Roman" w:hAnsi="Times New Roman"/>
          <w:sz w:val="24"/>
          <w:szCs w:val="24"/>
        </w:rPr>
        <w:t>к соответствующему специалисту администрации</w:t>
      </w:r>
      <w:r w:rsidRPr="008A2DC0">
        <w:rPr>
          <w:rFonts w:ascii="Times New Roman" w:hAnsi="Times New Roman"/>
          <w:sz w:val="24"/>
          <w:szCs w:val="24"/>
        </w:rPr>
        <w:t xml:space="preserve"> по подведомственности поставленных в обращении вопросов</w:t>
      </w:r>
      <w:r>
        <w:rPr>
          <w:rFonts w:ascii="Times New Roman" w:hAnsi="Times New Roman"/>
          <w:sz w:val="24"/>
          <w:szCs w:val="24"/>
        </w:rPr>
        <w:t>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F5098">
        <w:rPr>
          <w:rFonts w:ascii="Times New Roman" w:hAnsi="Times New Roman"/>
          <w:sz w:val="24"/>
          <w:szCs w:val="24"/>
        </w:rPr>
        <w:t xml:space="preserve">о время личного приема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AF5098">
        <w:rPr>
          <w:rFonts w:ascii="Times New Roman" w:hAnsi="Times New Roman"/>
          <w:sz w:val="24"/>
          <w:szCs w:val="24"/>
        </w:rPr>
        <w:t xml:space="preserve">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</w:t>
      </w:r>
      <w:r>
        <w:rPr>
          <w:rFonts w:ascii="Times New Roman" w:hAnsi="Times New Roman"/>
          <w:sz w:val="24"/>
          <w:szCs w:val="24"/>
        </w:rPr>
        <w:t xml:space="preserve"> сообщается телефон для справок;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</w:t>
      </w:r>
      <w:r w:rsidRPr="00AF5098">
        <w:rPr>
          <w:rFonts w:ascii="Times New Roman" w:hAnsi="Times New Roman"/>
          <w:sz w:val="24"/>
          <w:szCs w:val="24"/>
        </w:rPr>
        <w:t xml:space="preserve">о окончании приема руководитель, ведущий прием,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 </w:t>
      </w:r>
      <w:r w:rsidRPr="00AF5098">
        <w:rPr>
          <w:rFonts w:ascii="Times New Roman" w:hAnsi="Times New Roman"/>
          <w:sz w:val="24"/>
          <w:szCs w:val="24"/>
        </w:rPr>
        <w:br/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1.2) При работе с письменными обращениями: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</w:t>
      </w:r>
      <w:r w:rsidRPr="00557D09">
        <w:rPr>
          <w:rFonts w:ascii="Times New Roman" w:hAnsi="Times New Roman"/>
          <w:sz w:val="24"/>
          <w:szCs w:val="24"/>
        </w:rPr>
        <w:t>нонимные письма, содержащие сведения о готовящемся или уже совершенном преступлении, угрозе возникновения чрезвычайной ситуации, незамедлительно передаются в правоохранительные и другие компетентные органы</w:t>
      </w:r>
      <w:r>
        <w:rPr>
          <w:rFonts w:ascii="Times New Roman" w:hAnsi="Times New Roman"/>
          <w:sz w:val="24"/>
          <w:szCs w:val="24"/>
        </w:rPr>
        <w:t>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CC7C7E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C7C7E">
        <w:rPr>
          <w:rFonts w:ascii="Times New Roman" w:hAnsi="Times New Roman"/>
          <w:sz w:val="24"/>
          <w:szCs w:val="24"/>
        </w:rPr>
        <w:t xml:space="preserve">   случае  если  вопрос,  поставленный  в  обращении,  находится   вне компетенции 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C7C7E">
        <w:rPr>
          <w:rFonts w:ascii="Times New Roman" w:hAnsi="Times New Roman"/>
          <w:sz w:val="24"/>
          <w:szCs w:val="24"/>
        </w:rPr>
        <w:t>, то обращение в течение семи дней со дня регистрации пересылается по принадлежности в орган, компетентный решать данный вопрос с уведомлением о</w:t>
      </w:r>
      <w:r>
        <w:rPr>
          <w:rFonts w:ascii="Times New Roman" w:hAnsi="Times New Roman"/>
          <w:sz w:val="24"/>
          <w:szCs w:val="24"/>
        </w:rPr>
        <w:t>б этом обратившегося гражданина;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в) </w:t>
      </w:r>
      <w:r w:rsidRPr="00CC7C7E">
        <w:rPr>
          <w:rFonts w:ascii="Times New Roman" w:hAnsi="Times New Roman"/>
          <w:sz w:val="24"/>
          <w:szCs w:val="24"/>
        </w:rPr>
        <w:t>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</w:t>
      </w:r>
      <w:r>
        <w:rPr>
          <w:rFonts w:ascii="Times New Roman" w:hAnsi="Times New Roman"/>
          <w:sz w:val="24"/>
          <w:szCs w:val="24"/>
        </w:rPr>
        <w:t xml:space="preserve">му же вопросу, если </w:t>
      </w:r>
      <w:r w:rsidRPr="00CC7C7E">
        <w:rPr>
          <w:rFonts w:ascii="Times New Roman" w:hAnsi="Times New Roman"/>
          <w:sz w:val="24"/>
          <w:szCs w:val="24"/>
        </w:rPr>
        <w:t xml:space="preserve"> заявитель не удовлетворен полученным ответом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г</w:t>
      </w:r>
      <w:r w:rsidRPr="00CC7C7E">
        <w:rPr>
          <w:rFonts w:ascii="Times New Roman" w:hAnsi="Times New Roman"/>
          <w:sz w:val="24"/>
          <w:szCs w:val="24"/>
        </w:rPr>
        <w:t>)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заявителя, также запросить необходимые документы и информацию у иных юридических и физических лиц;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принимает меры направленные на защиту и восстановление нарушенных прав, свобод и законных интересов гражданина;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 случае необходимости направляет обращение для исполнения специалисту администрации</w:t>
      </w:r>
      <w:r w:rsidRPr="00165FAF">
        <w:rPr>
          <w:sz w:val="28"/>
        </w:rPr>
        <w:t xml:space="preserve"> </w:t>
      </w:r>
      <w:r w:rsidRPr="00165FAF">
        <w:rPr>
          <w:rFonts w:ascii="Times New Roman" w:hAnsi="Times New Roman"/>
          <w:sz w:val="24"/>
          <w:szCs w:val="24"/>
        </w:rPr>
        <w:t>соответствии с распределением обязанностей</w:t>
      </w:r>
      <w:r>
        <w:rPr>
          <w:rFonts w:ascii="Times New Roman" w:hAnsi="Times New Roman"/>
          <w:sz w:val="24"/>
          <w:szCs w:val="24"/>
        </w:rPr>
        <w:t>;</w:t>
      </w:r>
    </w:p>
    <w:p w:rsidR="006248FB" w:rsidRPr="00657172" w:rsidRDefault="006248FB" w:rsidP="00657172">
      <w:pPr>
        <w:pStyle w:val="NoSpacing"/>
        <w:rPr>
          <w:rFonts w:ascii="Times New Roman" w:hAnsi="Times New Roman"/>
          <w:sz w:val="24"/>
          <w:szCs w:val="24"/>
        </w:rPr>
      </w:pPr>
      <w:r w:rsidRPr="00657172">
        <w:rPr>
          <w:rFonts w:ascii="Times New Roman" w:hAnsi="Times New Roman"/>
          <w:sz w:val="24"/>
          <w:szCs w:val="24"/>
        </w:rPr>
        <w:t>ж)</w:t>
      </w:r>
      <w:r w:rsidRPr="00165FAF">
        <w:t xml:space="preserve"> </w:t>
      </w:r>
      <w:r w:rsidRPr="00657172">
        <w:rPr>
          <w:rFonts w:ascii="Times New Roman" w:hAnsi="Times New Roman"/>
          <w:sz w:val="24"/>
          <w:szCs w:val="24"/>
        </w:rPr>
        <w:t>ставит на контроль обращения, в которых сообщается о конкретных нарушениях законных прав и интересов граждан, обращения по вопросам, имеющим большое общественное значение</w:t>
      </w:r>
      <w:r>
        <w:rPr>
          <w:rFonts w:ascii="Times New Roman" w:hAnsi="Times New Roman"/>
          <w:sz w:val="24"/>
          <w:szCs w:val="24"/>
        </w:rPr>
        <w:t>, а так же</w:t>
      </w:r>
      <w:r w:rsidRPr="00657172">
        <w:rPr>
          <w:rFonts w:ascii="Times New Roman" w:hAnsi="Times New Roman"/>
          <w:sz w:val="24"/>
          <w:szCs w:val="24"/>
        </w:rPr>
        <w:t xml:space="preserve"> ставятся </w:t>
      </w:r>
      <w:r>
        <w:rPr>
          <w:rFonts w:ascii="Times New Roman" w:hAnsi="Times New Roman"/>
          <w:sz w:val="24"/>
          <w:szCs w:val="24"/>
        </w:rPr>
        <w:t xml:space="preserve">на контроль обращения, </w:t>
      </w:r>
      <w:r w:rsidRPr="00657172">
        <w:rPr>
          <w:rFonts w:ascii="Times New Roman" w:hAnsi="Times New Roman"/>
          <w:sz w:val="24"/>
          <w:szCs w:val="24"/>
        </w:rPr>
        <w:t>поступившие из государственных органов власти и организаций обращения граждан, в которых содержится просьба проинформировать о</w:t>
      </w:r>
      <w:r>
        <w:rPr>
          <w:rFonts w:ascii="Times New Roman" w:hAnsi="Times New Roman"/>
          <w:sz w:val="24"/>
          <w:szCs w:val="24"/>
        </w:rPr>
        <w:t xml:space="preserve"> результатах рассмотрения</w:t>
      </w:r>
      <w:r w:rsidRPr="00657172">
        <w:rPr>
          <w:rFonts w:ascii="Times New Roman" w:hAnsi="Times New Roman"/>
          <w:sz w:val="24"/>
          <w:szCs w:val="24"/>
        </w:rPr>
        <w:t xml:space="preserve">.     </w:t>
      </w:r>
    </w:p>
    <w:p w:rsidR="006248FB" w:rsidRPr="00657172" w:rsidRDefault="006248FB" w:rsidP="00657172">
      <w:pPr>
        <w:pStyle w:val="NoSpacing"/>
        <w:rPr>
          <w:rFonts w:ascii="Times New Roman" w:hAnsi="Times New Roman"/>
          <w:sz w:val="24"/>
          <w:szCs w:val="24"/>
        </w:rPr>
      </w:pPr>
      <w:r w:rsidRPr="00657172">
        <w:rPr>
          <w:rFonts w:ascii="Times New Roman" w:hAnsi="Times New Roman"/>
          <w:sz w:val="24"/>
          <w:szCs w:val="24"/>
        </w:rPr>
        <w:t xml:space="preserve">В случае если в поручении государственного органа власти указан конкретный срок рассмотрения, контролируется установленный срок, независимо от даты регистрации обращения в отделе по работе с обращениями граждан.   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2) Продолжительность административной процедуры не более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170B8E">
        <w:rPr>
          <w:rFonts w:ascii="Times New Roman" w:hAnsi="Times New Roman"/>
          <w:sz w:val="24"/>
          <w:szCs w:val="24"/>
        </w:rPr>
        <w:t xml:space="preserve"> дней.</w:t>
      </w:r>
    </w:p>
    <w:p w:rsidR="006248FB" w:rsidRPr="006F6249" w:rsidRDefault="006248FB" w:rsidP="006F6249">
      <w:pPr>
        <w:pStyle w:val="NoSpacing"/>
        <w:rPr>
          <w:rFonts w:ascii="Times New Roman" w:hAnsi="Times New Roman"/>
          <w:sz w:val="24"/>
          <w:szCs w:val="24"/>
        </w:rPr>
      </w:pPr>
      <w:r w:rsidRPr="006F6249">
        <w:rPr>
          <w:rFonts w:ascii="Times New Roman" w:hAnsi="Times New Roman"/>
          <w:sz w:val="24"/>
          <w:szCs w:val="24"/>
        </w:rPr>
        <w:t>2.1</w:t>
      </w:r>
      <w:r w:rsidRPr="006F6249"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Pr="006F6249">
        <w:rPr>
          <w:rFonts w:ascii="Times New Roman" w:hAnsi="Times New Roman"/>
          <w:sz w:val="24"/>
          <w:szCs w:val="24"/>
        </w:rPr>
        <w:t xml:space="preserve"> исключительных случаях, а также в случае направления запроса о предоставлении информации, необходимой для рассмотрения обращения в иные органы, муниципальные унитарные предприятия, муниципальные учреждения,  организации или должностному лицу, срок рассмотрения обращения может быть продлен, но не более чем на 30 дней.</w:t>
      </w:r>
    </w:p>
    <w:p w:rsidR="006248FB" w:rsidRPr="006F6249" w:rsidRDefault="006248FB" w:rsidP="006F62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6249">
        <w:rPr>
          <w:rFonts w:ascii="Times New Roman" w:hAnsi="Times New Roman"/>
          <w:sz w:val="24"/>
          <w:szCs w:val="24"/>
        </w:rPr>
        <w:t>2.2)</w:t>
      </w:r>
      <w:r w:rsidRPr="006F6249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F6249">
        <w:rPr>
          <w:rFonts w:ascii="Times New Roman" w:hAnsi="Times New Roman"/>
          <w:sz w:val="24"/>
          <w:szCs w:val="24"/>
        </w:rPr>
        <w:t xml:space="preserve">ля решения вопроса о продлении срока рассмотрения обращения  исполнитель готовит служебную записку с обоснованием необходимости продления срока и представляет ее в установленном порядке </w:t>
      </w:r>
      <w:r>
        <w:rPr>
          <w:rFonts w:ascii="Times New Roman" w:hAnsi="Times New Roman"/>
          <w:sz w:val="24"/>
          <w:szCs w:val="24"/>
        </w:rPr>
        <w:t>главе</w:t>
      </w:r>
      <w:r w:rsidRPr="006F6249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6248FB" w:rsidRPr="006F6249" w:rsidRDefault="006248FB" w:rsidP="006F6249">
      <w:pPr>
        <w:pStyle w:val="NoSpacing"/>
        <w:rPr>
          <w:rFonts w:ascii="Times New Roman" w:hAnsi="Times New Roman"/>
          <w:sz w:val="24"/>
          <w:szCs w:val="24"/>
        </w:rPr>
      </w:pPr>
      <w:r w:rsidRPr="006F6249">
        <w:rPr>
          <w:rFonts w:ascii="Times New Roman" w:hAnsi="Times New Roman"/>
          <w:sz w:val="24"/>
          <w:szCs w:val="24"/>
        </w:rPr>
        <w:t xml:space="preserve">2.3) </w:t>
      </w:r>
      <w:r>
        <w:rPr>
          <w:rFonts w:ascii="Times New Roman" w:hAnsi="Times New Roman"/>
          <w:sz w:val="24"/>
          <w:szCs w:val="24"/>
        </w:rPr>
        <w:t>и</w:t>
      </w:r>
      <w:r w:rsidRPr="006F6249">
        <w:rPr>
          <w:rFonts w:ascii="Times New Roman" w:hAnsi="Times New Roman"/>
          <w:sz w:val="24"/>
          <w:szCs w:val="24"/>
        </w:rPr>
        <w:t xml:space="preserve">сполнитель, после принятия решения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Pr="006F6249">
        <w:rPr>
          <w:rFonts w:ascii="Times New Roman" w:hAnsi="Times New Roman"/>
          <w:sz w:val="24"/>
          <w:szCs w:val="24"/>
        </w:rPr>
        <w:t xml:space="preserve"> администрации о продлении срока рассмотрения обращения, направляет заявителю уведомление о продлении срока рассмотрения обращения.</w:t>
      </w:r>
    </w:p>
    <w:p w:rsidR="006248FB" w:rsidRDefault="006248FB" w:rsidP="006F6249">
      <w:pPr>
        <w:pStyle w:val="NoSpacing"/>
        <w:rPr>
          <w:rFonts w:ascii="Times New Roman" w:hAnsi="Times New Roman"/>
          <w:sz w:val="24"/>
          <w:szCs w:val="24"/>
        </w:rPr>
      </w:pPr>
      <w:r w:rsidRPr="006F6249">
        <w:rPr>
          <w:rFonts w:ascii="Times New Roman" w:hAnsi="Times New Roman"/>
          <w:sz w:val="24"/>
          <w:szCs w:val="24"/>
        </w:rPr>
        <w:t xml:space="preserve">3) </w:t>
      </w:r>
      <w:r w:rsidRPr="00170B8E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6248FB" w:rsidRDefault="006248FB" w:rsidP="006F62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3.1) </w:t>
      </w:r>
      <w:r w:rsidRPr="0017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случаях личного приёма</w:t>
      </w:r>
      <w:r w:rsidRPr="006F6249">
        <w:rPr>
          <w:rFonts w:ascii="Times New Roman" w:hAnsi="Times New Roman"/>
          <w:sz w:val="24"/>
          <w:szCs w:val="24"/>
        </w:rPr>
        <w:t xml:space="preserve"> граждан разъяснение по существу вопроса, с которым обратился гражданин</w:t>
      </w:r>
      <w:r>
        <w:rPr>
          <w:rFonts w:ascii="Times New Roman" w:hAnsi="Times New Roman"/>
          <w:sz w:val="24"/>
          <w:szCs w:val="24"/>
        </w:rPr>
        <w:t>;</w:t>
      </w:r>
      <w:r w:rsidRPr="006F6249">
        <w:rPr>
          <w:rFonts w:ascii="Times New Roman" w:hAnsi="Times New Roman"/>
          <w:sz w:val="24"/>
          <w:szCs w:val="24"/>
        </w:rPr>
        <w:t xml:space="preserve"> </w:t>
      </w:r>
    </w:p>
    <w:p w:rsidR="006248FB" w:rsidRPr="006F6249" w:rsidRDefault="006248FB" w:rsidP="006F62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3.2.) </w:t>
      </w:r>
      <w:r w:rsidRPr="006F6249">
        <w:rPr>
          <w:rFonts w:ascii="Times New Roman" w:hAnsi="Times New Roman"/>
          <w:sz w:val="24"/>
          <w:szCs w:val="24"/>
        </w:rPr>
        <w:t xml:space="preserve"> принятие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6F6249">
        <w:rPr>
          <w:rFonts w:ascii="Times New Roman" w:hAnsi="Times New Roman"/>
          <w:sz w:val="24"/>
          <w:szCs w:val="24"/>
        </w:rPr>
        <w:t>, решения по разреше</w:t>
      </w:r>
      <w:r>
        <w:rPr>
          <w:rFonts w:ascii="Times New Roman" w:hAnsi="Times New Roman"/>
          <w:sz w:val="24"/>
          <w:szCs w:val="24"/>
        </w:rPr>
        <w:t>нию поставленного вопроса.</w:t>
      </w:r>
    </w:p>
    <w:p w:rsidR="006248FB" w:rsidRPr="006F6249" w:rsidRDefault="006248FB" w:rsidP="006F6249">
      <w:pPr>
        <w:pStyle w:val="NoSpacing"/>
        <w:rPr>
          <w:rFonts w:ascii="Times New Roman" w:hAnsi="Times New Roman"/>
          <w:sz w:val="24"/>
          <w:szCs w:val="24"/>
        </w:rPr>
      </w:pPr>
      <w:r w:rsidRPr="006F6249"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" w:hAnsi="Times New Roman"/>
          <w:sz w:val="24"/>
          <w:szCs w:val="24"/>
        </w:rPr>
        <w:t xml:space="preserve">Оформление и   выдача  ответа на </w:t>
      </w:r>
      <w:r w:rsidRPr="00E21112">
        <w:rPr>
          <w:rFonts w:ascii="Times New Roman" w:hAnsi="Times New Roman"/>
          <w:sz w:val="24"/>
          <w:szCs w:val="24"/>
        </w:rPr>
        <w:t>обращени</w:t>
      </w:r>
      <w:r>
        <w:rPr>
          <w:rFonts w:ascii="Times New Roman" w:hAnsi="Times New Roman"/>
          <w:sz w:val="24"/>
          <w:szCs w:val="24"/>
        </w:rPr>
        <w:t>е</w:t>
      </w:r>
      <w:r w:rsidRPr="00E21112">
        <w:rPr>
          <w:rFonts w:ascii="Times New Roman" w:hAnsi="Times New Roman"/>
          <w:sz w:val="24"/>
          <w:szCs w:val="24"/>
        </w:rPr>
        <w:t xml:space="preserve"> граждан</w:t>
      </w:r>
      <w:r w:rsidRPr="00170B8E">
        <w:rPr>
          <w:rFonts w:ascii="Times New Roman" w:hAnsi="Times New Roman"/>
          <w:sz w:val="24"/>
          <w:szCs w:val="24"/>
        </w:rPr>
        <w:t>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1) Основанием для начала процедуры </w:t>
      </w:r>
      <w:r>
        <w:rPr>
          <w:rFonts w:ascii="Times New Roman" w:hAnsi="Times New Roman"/>
          <w:sz w:val="24"/>
          <w:szCs w:val="24"/>
        </w:rPr>
        <w:t>является решение главы администрации по разрешению поставленного вопроса: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специалист администрации готовит в двух экземплярах проект ответа на обращение и направляет главе администрации для подписи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глава администрации рассматривает и подписывает</w:t>
      </w:r>
      <w:r w:rsidRPr="00425E58">
        <w:rPr>
          <w:rFonts w:ascii="Times New Roman" w:hAnsi="Times New Roman"/>
          <w:sz w:val="24"/>
          <w:szCs w:val="24"/>
        </w:rPr>
        <w:t xml:space="preserve"> </w:t>
      </w:r>
      <w:r w:rsidRPr="0006216F">
        <w:rPr>
          <w:rFonts w:ascii="Times New Roman" w:hAnsi="Times New Roman"/>
          <w:sz w:val="24"/>
          <w:szCs w:val="24"/>
        </w:rPr>
        <w:t>в двух экземплярах</w:t>
      </w:r>
      <w:r w:rsidRPr="00425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ответа на обращение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один экземпляр ответа выдаётся лично либо направляется почтой, либо электронной почтой заявителю</w:t>
      </w:r>
      <w:r w:rsidRPr="00170B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Второй экземпляр </w:t>
      </w:r>
      <w:r w:rsidRPr="001C5267">
        <w:rPr>
          <w:rFonts w:ascii="Times New Roman" w:hAnsi="Times New Roman"/>
          <w:sz w:val="24"/>
          <w:szCs w:val="24"/>
        </w:rPr>
        <w:t>подшивается в дело для хранения.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2) продолжительность административной процедуры не более 20 минут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3) Результатом административной процедуры является выдача </w:t>
      </w:r>
      <w:r>
        <w:rPr>
          <w:rFonts w:ascii="Times New Roman" w:hAnsi="Times New Roman"/>
          <w:sz w:val="24"/>
          <w:szCs w:val="24"/>
        </w:rPr>
        <w:t>ответа на обращение</w:t>
      </w:r>
      <w:r w:rsidRPr="00170B8E">
        <w:rPr>
          <w:rFonts w:ascii="Times New Roman" w:hAnsi="Times New Roman"/>
          <w:sz w:val="24"/>
          <w:szCs w:val="24"/>
        </w:rPr>
        <w:t xml:space="preserve"> заявителю.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4.1.  Контроль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нарушений прав получателей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, рассмотрение, принятие решений и подготовку ответов на обращения получателей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, содержащих жалобы на решения, действия (бездействие) работников муниципальных образований. Для проведения проверки администрацией муниципального образования сельского поселения «Байкальское эвенкийское» комиссия  в составе председателя и членов комиссии. Число членов комиссии  не может быть менее 3 человек.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4.2. Мероприятие по контролю за предоставлением муниципальной услуги проводятся в форме проверок. Проверки могут быть плановыми и внеплановыми. Плановые проверки проводятся в соответствии с планом основных мероприятий администрации муниципального образования сельского поселения «Байкальского эвенкийского» на текущий год. Внеплановые проверки проводятся в случае поступления в администрацию муниципального образования  сельского поселения «Байкальское эвенкийское» обращений граждан с жалобами на нарушение прав и законных интересов физических лиц. Контроль осуществляется на основании приказа Главы поселения. По результатам проверки составляются соответствующие акты, выводы которых доводятся до администрации района и поселений в письменной форме.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Результаты проверки доводятся до администраций и заявителя в форме акта.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4.3.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ab/>
      </w:r>
    </w:p>
    <w:p w:rsidR="006248FB" w:rsidRPr="00170B8E" w:rsidRDefault="006248FB" w:rsidP="00170B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0B8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 же должностных лиц</w:t>
      </w:r>
      <w:r>
        <w:rPr>
          <w:rFonts w:ascii="Times New Roman" w:hAnsi="Times New Roman"/>
          <w:b/>
          <w:sz w:val="24"/>
          <w:szCs w:val="24"/>
        </w:rPr>
        <w:t>, муниципальных служащих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Главы администрации муниципального образования сельского поселения «Байкальское эвенкийское».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5.2. Заявитель может обратиться с жалобой в том числе в следующих случаях.: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1) отказ от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2) отказ в приеме документов, необходимых для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3) нарушение срока регистрации запроса заявителя о представлении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4) нарушение срока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>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5) затребование с заявителя при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платы;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6) отказ в исправлении допущенных опечаток и ошибок в выданных в результате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170B8E">
        <w:rPr>
          <w:rFonts w:ascii="Times New Roman" w:hAnsi="Times New Roman"/>
          <w:sz w:val="24"/>
          <w:szCs w:val="24"/>
        </w:rPr>
        <w:t xml:space="preserve"> документах;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7)  требование у заявителя документов не указанных в п. 2.6. настоящего регламента.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5.3 Жалоба подается в письменной форме на бумажном носителе, либо в электронной форме.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5.4. Жалоба может быть направлена по почте на адрес указанный в п. 1.3.1.; на электронный адрес указанный в п. 1.3.4.; так же может быть принята при личном приеме заявителя.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5.5 Срок регистрации жалобы: в день подачи жалобы.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1) фамилию, имя, отчество и должность должностного лица, либо муниципального служащего администрации муниципального образования сельского поселения «Байкальское эвенкийское», решения и действия (бездействие) которых обжалуется;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2) фамилию, имя, отчество, сведения о месте жительства заявителя  - физического лица  номер (номера) контактного телефона, почтовый адрес и (или) электронный адрес, по которым должен быть направлен ответ заявителю;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(бездействий), должностного лица, либо муниципального служащего администрации муниципального образования сельского поселения «Байкальское эвенкийское»;</w:t>
      </w:r>
    </w:p>
    <w:p w:rsidR="006248FB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(бездействием), должностного лица, либо муниципального служащего администрации муниципального образования сельского поселения «Байкальское эвенкийское». Заявителем могут быть представлены документы (при наличии), подтверждающие доводы заявителя, либо их копии.   </w:t>
      </w:r>
    </w:p>
    <w:p w:rsidR="006248FB" w:rsidRPr="00F63CB7" w:rsidRDefault="006248FB" w:rsidP="00F6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C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F63CB7">
        <w:rPr>
          <w:rFonts w:ascii="Times New Roman" w:hAnsi="Times New Roman"/>
          <w:sz w:val="24"/>
          <w:szCs w:val="24"/>
        </w:rPr>
        <w:t>. 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6248FB" w:rsidRPr="00F63CB7" w:rsidRDefault="006248FB" w:rsidP="00F6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C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F63CB7">
        <w:rPr>
          <w:rFonts w:ascii="Times New Roman" w:hAnsi="Times New Roman"/>
          <w:sz w:val="24"/>
          <w:szCs w:val="24"/>
        </w:rPr>
        <w:t>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6248FB" w:rsidRPr="00F63CB7" w:rsidRDefault="006248FB" w:rsidP="00F6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C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F63CB7">
        <w:rPr>
          <w:rFonts w:ascii="Times New Roman" w:hAnsi="Times New Roman"/>
          <w:sz w:val="24"/>
          <w:szCs w:val="24"/>
        </w:rPr>
        <w:t>. В случае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6248FB" w:rsidRPr="00F63CB7" w:rsidRDefault="006248FB" w:rsidP="00F6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CB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F63CB7">
        <w:rPr>
          <w:rFonts w:ascii="Times New Roman" w:hAnsi="Times New Roman"/>
          <w:sz w:val="24"/>
          <w:szCs w:val="24"/>
        </w:rPr>
        <w:t>. В случае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района вправе принять решение о безосновательности очередной жалобы и прекратить переписку с гражданином по данному вопросу. О данном решении гражданин уведомляется.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12</w:t>
      </w:r>
      <w:r w:rsidRPr="00170B8E">
        <w:rPr>
          <w:rFonts w:ascii="Times New Roman" w:hAnsi="Times New Roman"/>
          <w:sz w:val="24"/>
          <w:szCs w:val="24"/>
        </w:rPr>
        <w:t>. Жалоба, поступившая в администрацию муниципального образования сельское поселение «Байкальское эвенкийское», подлежит рассмотрению Главой администрации муниципального образования сельского поселения «Байкальское эвенкийское», в течени</w:t>
      </w:r>
      <w:r>
        <w:rPr>
          <w:rFonts w:ascii="Times New Roman" w:hAnsi="Times New Roman"/>
          <w:sz w:val="24"/>
          <w:szCs w:val="24"/>
        </w:rPr>
        <w:t>е</w:t>
      </w:r>
      <w:r w:rsidRPr="00170B8E">
        <w:rPr>
          <w:rFonts w:ascii="Times New Roman" w:hAnsi="Times New Roman"/>
          <w:sz w:val="24"/>
          <w:szCs w:val="24"/>
        </w:rPr>
        <w:t xml:space="preserve">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r>
        <w:rPr>
          <w:rFonts w:ascii="Times New Roman" w:hAnsi="Times New Roman"/>
          <w:sz w:val="24"/>
          <w:szCs w:val="24"/>
        </w:rPr>
        <w:t>е</w:t>
      </w:r>
      <w:r w:rsidRPr="00170B8E">
        <w:rPr>
          <w:rFonts w:ascii="Times New Roman" w:hAnsi="Times New Roman"/>
          <w:sz w:val="24"/>
          <w:szCs w:val="24"/>
        </w:rPr>
        <w:t xml:space="preserve"> пяти рабочих дней со дня её регистрации.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3</w:t>
      </w:r>
      <w:r w:rsidRPr="00170B8E">
        <w:rPr>
          <w:rFonts w:ascii="Times New Roman" w:hAnsi="Times New Roman"/>
          <w:sz w:val="24"/>
          <w:szCs w:val="24"/>
        </w:rPr>
        <w:t xml:space="preserve">. При необходимости перед рассмотрением жалобы (претензии) делается запрос на дополнительные документы от заявителя жалобы.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4</w:t>
      </w:r>
      <w:r w:rsidRPr="00170B8E">
        <w:rPr>
          <w:rFonts w:ascii="Times New Roman" w:hAnsi="Times New Roman"/>
          <w:sz w:val="24"/>
          <w:szCs w:val="24"/>
        </w:rPr>
        <w:t xml:space="preserve">. Результат досудебного (внесудебного) обжалования оформляется протоколом. В протоколе указываются должностные лица администрации муниципального образования сельского поселения «Байкальское эвенкийское», которые обязаны исполнить решение, определенное в протоколе.  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5</w:t>
      </w:r>
      <w:r w:rsidRPr="00170B8E">
        <w:rPr>
          <w:rFonts w:ascii="Times New Roman" w:hAnsi="Times New Roman"/>
          <w:sz w:val="24"/>
          <w:szCs w:val="24"/>
        </w:rPr>
        <w:t>. По результатам рассмотрения жалобы Глава администрации муниципального образования сельского поселения «Байкальское эвенкийское»  принимает одно из следующих решений: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6</w:t>
      </w:r>
      <w:r w:rsidRPr="00170B8E">
        <w:rPr>
          <w:rFonts w:ascii="Times New Roman" w:hAnsi="Times New Roman"/>
          <w:sz w:val="24"/>
          <w:szCs w:val="24"/>
        </w:rPr>
        <w:t>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 рассмотрения жалобы.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sz w:val="24"/>
          <w:szCs w:val="24"/>
        </w:rPr>
      </w:pPr>
      <w:r w:rsidRPr="00170B8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7</w:t>
      </w:r>
      <w:r w:rsidRPr="00170B8E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муниципального образования сельского поселения «Байкальское эвенкийское» незамедлительно направляет имеющееся материалы в органы прокуратуры.</w:t>
      </w:r>
    </w:p>
    <w:p w:rsidR="006248FB" w:rsidRPr="00170B8E" w:rsidRDefault="006248FB" w:rsidP="00170B8E">
      <w:pPr>
        <w:pStyle w:val="NoSpacing"/>
        <w:rPr>
          <w:rFonts w:ascii="Times New Roman" w:hAnsi="Times New Roman"/>
          <w:kern w:val="36"/>
          <w:sz w:val="24"/>
          <w:szCs w:val="24"/>
        </w:rPr>
      </w:pPr>
    </w:p>
    <w:p w:rsidR="006248FB" w:rsidRPr="00273A9C" w:rsidRDefault="006248FB" w:rsidP="00A3566D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73A9C">
        <w:rPr>
          <w:rFonts w:ascii="Times New Roman" w:hAnsi="Times New Roman"/>
          <w:kern w:val="36"/>
          <w:sz w:val="20"/>
          <w:szCs w:val="20"/>
        </w:rPr>
        <w:t xml:space="preserve">Приложение № </w:t>
      </w:r>
      <w:r>
        <w:rPr>
          <w:rFonts w:ascii="Times New Roman" w:hAnsi="Times New Roman"/>
          <w:kern w:val="36"/>
          <w:sz w:val="20"/>
          <w:szCs w:val="20"/>
        </w:rPr>
        <w:t>1</w:t>
      </w:r>
    </w:p>
    <w:p w:rsidR="006248FB" w:rsidRPr="00273A9C" w:rsidRDefault="006248FB" w:rsidP="00A3566D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273A9C">
        <w:rPr>
          <w:rFonts w:ascii="Times New Roman" w:hAnsi="Times New Roman"/>
          <w:sz w:val="20"/>
          <w:szCs w:val="20"/>
        </w:rPr>
        <w:t xml:space="preserve">к административному </w:t>
      </w:r>
    </w:p>
    <w:p w:rsidR="006248FB" w:rsidRPr="00273A9C" w:rsidRDefault="006248FB" w:rsidP="00A3566D">
      <w:pPr>
        <w:pStyle w:val="NoSpacing"/>
        <w:rPr>
          <w:rFonts w:ascii="Times New Roman" w:hAnsi="Times New Roman"/>
          <w:sz w:val="20"/>
          <w:szCs w:val="20"/>
        </w:rPr>
      </w:pPr>
      <w:r w:rsidRPr="00273A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73A9C">
        <w:rPr>
          <w:rFonts w:ascii="Times New Roman" w:hAnsi="Times New Roman"/>
          <w:sz w:val="20"/>
          <w:szCs w:val="20"/>
        </w:rPr>
        <w:t>регламенту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 </w:t>
      </w:r>
    </w:p>
    <w:p w:rsidR="006248FB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Главе </w:t>
      </w:r>
      <w:r w:rsidRPr="00B931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248FB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 xml:space="preserve">сельское поселение 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931A1">
        <w:rPr>
          <w:rFonts w:ascii="Times New Roman" w:hAnsi="Times New Roman"/>
          <w:sz w:val="24"/>
          <w:szCs w:val="24"/>
        </w:rPr>
        <w:t>«Байкальское эвенкийское»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Бальбуровой Н.И.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6248FB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D6A07">
        <w:rPr>
          <w:rFonts w:ascii="Times New Roman" w:hAnsi="Times New Roman"/>
          <w:sz w:val="24"/>
          <w:szCs w:val="24"/>
        </w:rPr>
        <w:t xml:space="preserve">  (Ф.И.О</w:t>
      </w:r>
      <w:r>
        <w:rPr>
          <w:rFonts w:ascii="Times New Roman" w:hAnsi="Times New Roman"/>
          <w:sz w:val="24"/>
          <w:szCs w:val="24"/>
        </w:rPr>
        <w:t>. заявителя полностью/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полное наименование организации)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проживающего(ей)/расположенного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по адресу: ________________________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_________________________________</w:t>
      </w:r>
    </w:p>
    <w:p w:rsidR="006248FB" w:rsidRPr="00DD6A07" w:rsidRDefault="006248FB" w:rsidP="00A356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D6A07">
        <w:rPr>
          <w:rFonts w:ascii="Times New Roman" w:hAnsi="Times New Roman"/>
          <w:sz w:val="24"/>
          <w:szCs w:val="24"/>
        </w:rPr>
        <w:t>тел. ____________________________</w:t>
      </w:r>
    </w:p>
    <w:p w:rsidR="006248FB" w:rsidRPr="00DD6A07" w:rsidRDefault="006248FB" w:rsidP="00A3566D">
      <w:pPr>
        <w:pStyle w:val="NoSpacing"/>
        <w:rPr>
          <w:rFonts w:ascii="Times New Roman" w:hAnsi="Times New Roman"/>
          <w:sz w:val="24"/>
          <w:szCs w:val="24"/>
        </w:rPr>
      </w:pPr>
    </w:p>
    <w:p w:rsidR="006248FB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Default="006248FB" w:rsidP="00A3566D">
      <w:pPr>
        <w:spacing w:after="0" w:line="240" w:lineRule="auto"/>
        <w:jc w:val="center"/>
        <w:rPr>
          <w:rFonts w:ascii="Times New Roman" w:hAnsi="Times New Roman"/>
        </w:rPr>
      </w:pPr>
      <w:r w:rsidRPr="00BA195A">
        <w:rPr>
          <w:rFonts w:ascii="Times New Roman" w:hAnsi="Times New Roman"/>
        </w:rPr>
        <w:t>Заявление</w:t>
      </w:r>
    </w:p>
    <w:p w:rsidR="006248FB" w:rsidRDefault="006248FB" w:rsidP="00A3566D">
      <w:pPr>
        <w:spacing w:after="0" w:line="240" w:lineRule="auto"/>
        <w:jc w:val="center"/>
        <w:rPr>
          <w:rFonts w:ascii="Times New Roman" w:hAnsi="Times New Roman"/>
        </w:rPr>
      </w:pPr>
    </w:p>
    <w:p w:rsidR="006248FB" w:rsidRPr="00BA195A" w:rsidRDefault="006248FB" w:rsidP="00A3566D">
      <w:pPr>
        <w:spacing w:after="0" w:line="240" w:lineRule="auto"/>
        <w:jc w:val="center"/>
        <w:rPr>
          <w:rFonts w:ascii="Times New Roman" w:hAnsi="Times New Roman"/>
        </w:rPr>
      </w:pPr>
    </w:p>
    <w:p w:rsidR="006248FB" w:rsidRDefault="006248FB" w:rsidP="00A356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Текст в произвольной форме.</w:t>
      </w:r>
    </w:p>
    <w:p w:rsidR="006248FB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Pr="000D04B8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  <w:r w:rsidRPr="00BA195A">
        <w:rPr>
          <w:rFonts w:ascii="Times New Roman" w:hAnsi="Times New Roman"/>
        </w:rPr>
        <w:t>К заявлению прилагаются следующие документы:</w:t>
      </w:r>
      <w:r w:rsidRPr="00BA195A">
        <w:rPr>
          <w:rFonts w:ascii="Times New Roman" w:hAnsi="Times New Roman"/>
        </w:rPr>
        <w:br/>
        <w:t>_________________________;</w:t>
      </w:r>
      <w:r w:rsidRPr="00BA195A">
        <w:rPr>
          <w:rFonts w:ascii="Times New Roman" w:hAnsi="Times New Roman"/>
        </w:rPr>
        <w:br/>
        <w:t>_________________________;</w:t>
      </w: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  <w:r w:rsidRPr="00BA195A">
        <w:rPr>
          <w:rFonts w:ascii="Times New Roman" w:hAnsi="Times New Roman"/>
        </w:rPr>
        <w:t>_________________________;</w:t>
      </w: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  <w:r w:rsidRPr="00BA195A">
        <w:rPr>
          <w:rFonts w:ascii="Times New Roman" w:hAnsi="Times New Roman"/>
        </w:rPr>
        <w:t>_________________________.</w:t>
      </w: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Pr="00BA195A" w:rsidRDefault="006248FB" w:rsidP="00A3566D">
      <w:pPr>
        <w:spacing w:after="0" w:line="240" w:lineRule="auto"/>
        <w:rPr>
          <w:rFonts w:ascii="Times New Roman" w:hAnsi="Times New Roman"/>
        </w:rPr>
      </w:pPr>
    </w:p>
    <w:p w:rsidR="006248FB" w:rsidRPr="00BA195A" w:rsidRDefault="006248FB" w:rsidP="00A3566D">
      <w:pPr>
        <w:widowControl w:val="0"/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/>
          <w:bCs/>
        </w:rPr>
      </w:pPr>
    </w:p>
    <w:p w:rsidR="006248FB" w:rsidRPr="00BA195A" w:rsidRDefault="006248FB" w:rsidP="00A3566D">
      <w:pPr>
        <w:tabs>
          <w:tab w:val="left" w:pos="7020"/>
        </w:tabs>
        <w:spacing w:after="0" w:line="240" w:lineRule="auto"/>
        <w:rPr>
          <w:rFonts w:ascii="Times New Roman" w:hAnsi="Times New Roman"/>
          <w:bCs/>
        </w:rPr>
      </w:pPr>
      <w:r w:rsidRPr="00BA195A">
        <w:rPr>
          <w:rFonts w:ascii="Times New Roman" w:hAnsi="Times New Roman"/>
          <w:bCs/>
        </w:rPr>
        <w:t xml:space="preserve">Число </w:t>
      </w:r>
      <w:r w:rsidRPr="00BA195A">
        <w:rPr>
          <w:rFonts w:ascii="Times New Roman" w:hAnsi="Times New Roman"/>
          <w:bCs/>
        </w:rPr>
        <w:tab/>
        <w:t>Подпись</w:t>
      </w:r>
    </w:p>
    <w:p w:rsidR="006248FB" w:rsidRPr="00BA195A" w:rsidRDefault="006248FB" w:rsidP="00A3566D">
      <w:pPr>
        <w:spacing w:line="240" w:lineRule="auto"/>
        <w:rPr>
          <w:rFonts w:ascii="Times New Roman" w:hAnsi="Times New Roman"/>
        </w:rPr>
      </w:pPr>
    </w:p>
    <w:p w:rsidR="006248FB" w:rsidRPr="002E4A8E" w:rsidRDefault="006248FB" w:rsidP="00A3566D">
      <w:pPr>
        <w:widowControl w:val="0"/>
        <w:shd w:val="clear" w:color="auto" w:fill="FFFFFF"/>
        <w:ind w:right="-57" w:firstLine="708"/>
        <w:jc w:val="both"/>
        <w:rPr>
          <w:rFonts w:cs="Arial"/>
          <w:bCs/>
        </w:rPr>
      </w:pPr>
    </w:p>
    <w:p w:rsidR="006248FB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Default="006248FB" w:rsidP="00170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48FB" w:rsidRPr="00170B8E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Pr="001C5267" w:rsidRDefault="006248FB" w:rsidP="00B85486">
      <w:pPr>
        <w:pStyle w:val="NoSpacing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Приложение № 2</w:t>
      </w:r>
    </w:p>
    <w:p w:rsidR="006248FB" w:rsidRPr="001C5267" w:rsidRDefault="006248FB" w:rsidP="00B85486">
      <w:pPr>
        <w:pStyle w:val="NoSpacing"/>
        <w:rPr>
          <w:rFonts w:ascii="Times New Roman" w:hAnsi="Times New Roman"/>
          <w:sz w:val="20"/>
          <w:szCs w:val="20"/>
        </w:rPr>
      </w:pPr>
      <w:r w:rsidRPr="001C52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к административному </w:t>
      </w:r>
    </w:p>
    <w:p w:rsidR="006248FB" w:rsidRPr="001C5267" w:rsidRDefault="006248FB" w:rsidP="00B85486">
      <w:pPr>
        <w:pStyle w:val="NoSpacing"/>
        <w:rPr>
          <w:rFonts w:ascii="Times New Roman" w:hAnsi="Times New Roman"/>
          <w:sz w:val="20"/>
          <w:szCs w:val="20"/>
        </w:rPr>
      </w:pPr>
      <w:r w:rsidRPr="001C52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регламенту</w:t>
      </w:r>
    </w:p>
    <w:p w:rsidR="006248FB" w:rsidRDefault="006248FB" w:rsidP="00B85486">
      <w:pPr>
        <w:pStyle w:val="BodyText2"/>
      </w:pPr>
    </w:p>
    <w:p w:rsidR="006248FB" w:rsidRPr="00170B8E" w:rsidRDefault="006248FB" w:rsidP="00170B8E">
      <w:pPr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jc w:val="right"/>
        <w:rPr>
          <w:rFonts w:ascii="Times New Roman" w:hAnsi="Times New Roman"/>
          <w:sz w:val="24"/>
          <w:szCs w:val="24"/>
        </w:rPr>
      </w:pPr>
    </w:p>
    <w:p w:rsidR="006248FB" w:rsidRPr="00170B8E" w:rsidRDefault="006248FB" w:rsidP="00170B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70B8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6248FB" w:rsidRPr="00170B8E" w:rsidRDefault="006248FB" w:rsidP="00170B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B8E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по предоставлению муниципальной услуги </w:t>
      </w:r>
    </w:p>
    <w:p w:rsidR="006248FB" w:rsidRPr="00170B8E" w:rsidRDefault="006248FB" w:rsidP="00170B8E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70B8E">
        <w:rPr>
          <w:rFonts w:ascii="Times New Roman" w:hAnsi="Times New Roman" w:cs="Times New Roman"/>
          <w:bCs/>
          <w:sz w:val="24"/>
          <w:szCs w:val="24"/>
        </w:rPr>
        <w:t>«</w:t>
      </w:r>
      <w:r w:rsidRPr="00170B8E">
        <w:rPr>
          <w:rFonts w:ascii="Times New Roman" w:hAnsi="Times New Roman"/>
          <w:sz w:val="24"/>
          <w:szCs w:val="24"/>
        </w:rPr>
        <w:t>Рассмотрение обращений граждан в администрации муниципального образования сельского поселения «Байкальское эвенкийское</w:t>
      </w:r>
      <w:r w:rsidRPr="00170B8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48FB" w:rsidRPr="00170B8E" w:rsidRDefault="006248FB" w:rsidP="00170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</w:tblGrid>
      <w:tr w:rsidR="006248FB" w:rsidRPr="00D97A54" w:rsidTr="007C4E27">
        <w:trPr>
          <w:trHeight w:val="720"/>
        </w:trPr>
        <w:tc>
          <w:tcPr>
            <w:tcW w:w="4108" w:type="dxa"/>
          </w:tcPr>
          <w:p w:rsidR="006248FB" w:rsidRPr="00170B8E" w:rsidRDefault="006248FB" w:rsidP="007C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</w:p>
          <w:p w:rsidR="006248FB" w:rsidRPr="00170B8E" w:rsidRDefault="006248FB" w:rsidP="007C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</w:tbl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251657216;mso-position-horizontal-relative:text;mso-position-vertical-relative:text" from="225pt,.3pt" to="225pt,26.2pt">
            <v:stroke endarrow="block"/>
          </v:line>
        </w:pict>
      </w: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</w:tblGrid>
      <w:tr w:rsidR="006248FB" w:rsidRPr="00D97A54" w:rsidTr="007C4E27">
        <w:trPr>
          <w:trHeight w:val="454"/>
        </w:trPr>
        <w:tc>
          <w:tcPr>
            <w:tcW w:w="4108" w:type="dxa"/>
          </w:tcPr>
          <w:p w:rsidR="006248FB" w:rsidRPr="00170B8E" w:rsidRDefault="006248FB" w:rsidP="007C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E">
              <w:rPr>
                <w:rFonts w:ascii="Times New Roman" w:hAnsi="Times New Roman" w:cs="Times New Roman"/>
                <w:sz w:val="24"/>
                <w:szCs w:val="24"/>
              </w:rPr>
              <w:t>Проверка и изучение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8FB" w:rsidRPr="00170B8E" w:rsidRDefault="006248FB" w:rsidP="007C4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251658240;mso-position-horizontal-relative:text;mso-position-vertical-relative:text" from="225pt,.25pt" to="225pt,27.65pt">
            <v:stroke endarrow="block"/>
          </v:line>
        </w:pict>
      </w: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6248FB" w:rsidRPr="00D97A54" w:rsidTr="007C4E27">
        <w:trPr>
          <w:trHeight w:val="519"/>
        </w:trPr>
        <w:tc>
          <w:tcPr>
            <w:tcW w:w="4219" w:type="dxa"/>
          </w:tcPr>
          <w:p w:rsidR="006248FB" w:rsidRPr="00170B8E" w:rsidRDefault="006248FB" w:rsidP="007C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31" style="position:absolute;left:0;text-align:left;z-index:251661312" from="91.2pt,25.95pt" to="91.2pt,62.2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обращения.</w:t>
            </w:r>
          </w:p>
        </w:tc>
      </w:tr>
    </w:tbl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735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4"/>
      </w:tblGrid>
      <w:tr w:rsidR="006248FB" w:rsidRPr="00D97A54" w:rsidTr="007C4E27">
        <w:trPr>
          <w:trHeight w:val="519"/>
        </w:trPr>
        <w:tc>
          <w:tcPr>
            <w:tcW w:w="4104" w:type="dxa"/>
          </w:tcPr>
          <w:p w:rsidR="006248FB" w:rsidRPr="00170B8E" w:rsidRDefault="006248FB" w:rsidP="00B854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 на обращение.</w:t>
            </w:r>
          </w:p>
        </w:tc>
      </w:tr>
      <w:tr w:rsidR="006248FB" w:rsidRPr="00D97A54" w:rsidTr="007C4E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104" w:type="dxa"/>
          </w:tcPr>
          <w:p w:rsidR="006248FB" w:rsidRPr="00170B8E" w:rsidRDefault="006248FB" w:rsidP="007C4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32" style="position:absolute;z-index:251660288;mso-position-horizontal-relative:text;mso-position-vertical-relative:text" from="93.7pt,-.55pt" to="93.7pt,17.5pt">
                  <v:stroke endarrow="block"/>
                </v:line>
              </w:pict>
            </w:r>
          </w:p>
        </w:tc>
      </w:tr>
    </w:tbl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8FB" w:rsidRPr="00170B8E" w:rsidRDefault="006248FB" w:rsidP="0017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126.4pt;margin-top:.4pt;width:3in;height:35.85pt;flip:y;z-index:251659264">
            <v:textbox style="mso-next-textbox:#_x0000_s1033">
              <w:txbxContent>
                <w:p w:rsidR="006248FB" w:rsidRDefault="006248FB" w:rsidP="00B8548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 на обращение.</w:t>
                  </w:r>
                </w:p>
                <w:p w:rsidR="006248FB" w:rsidRDefault="006248FB" w:rsidP="00170B8E">
                  <w:pPr>
                    <w:tabs>
                      <w:tab w:val="left" w:pos="6840"/>
                    </w:tabs>
                    <w:ind w:right="975"/>
                    <w:jc w:val="center"/>
                  </w:pPr>
                </w:p>
                <w:p w:rsidR="006248FB" w:rsidRDefault="006248FB" w:rsidP="00170B8E">
                  <w:pPr>
                    <w:tabs>
                      <w:tab w:val="left" w:pos="6840"/>
                    </w:tabs>
                  </w:pPr>
                </w:p>
              </w:txbxContent>
            </v:textbox>
          </v:rect>
        </w:pict>
      </w:r>
    </w:p>
    <w:p w:rsidR="006248FB" w:rsidRPr="00170B8E" w:rsidRDefault="006248FB">
      <w:pPr>
        <w:rPr>
          <w:rFonts w:ascii="Times New Roman" w:hAnsi="Times New Roman"/>
          <w:sz w:val="24"/>
          <w:szCs w:val="24"/>
        </w:rPr>
      </w:pPr>
    </w:p>
    <w:sectPr w:rsidR="006248FB" w:rsidRPr="00170B8E" w:rsidSect="00B9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C26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1EE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808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806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FA5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CA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D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BEF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E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C2C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5F0E2D"/>
    <w:multiLevelType w:val="hybridMultilevel"/>
    <w:tmpl w:val="D3CCB4B0"/>
    <w:lvl w:ilvl="0" w:tplc="84AA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876F61"/>
    <w:multiLevelType w:val="hybridMultilevel"/>
    <w:tmpl w:val="33A80A24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2316EE"/>
    <w:multiLevelType w:val="hybridMultilevel"/>
    <w:tmpl w:val="97F6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8E"/>
    <w:rsid w:val="00012A5A"/>
    <w:rsid w:val="00027F76"/>
    <w:rsid w:val="0006216F"/>
    <w:rsid w:val="00074B4B"/>
    <w:rsid w:val="0008321F"/>
    <w:rsid w:val="000D04B8"/>
    <w:rsid w:val="00165FAF"/>
    <w:rsid w:val="00170B8E"/>
    <w:rsid w:val="001C5267"/>
    <w:rsid w:val="002175EC"/>
    <w:rsid w:val="00247F05"/>
    <w:rsid w:val="00273A9C"/>
    <w:rsid w:val="00275948"/>
    <w:rsid w:val="002E4A8E"/>
    <w:rsid w:val="0032481A"/>
    <w:rsid w:val="003D7ADF"/>
    <w:rsid w:val="0041676E"/>
    <w:rsid w:val="00425E58"/>
    <w:rsid w:val="00495B71"/>
    <w:rsid w:val="004A347B"/>
    <w:rsid w:val="005061A8"/>
    <w:rsid w:val="0053134D"/>
    <w:rsid w:val="00557D09"/>
    <w:rsid w:val="006032B8"/>
    <w:rsid w:val="006248FB"/>
    <w:rsid w:val="00657172"/>
    <w:rsid w:val="006A0695"/>
    <w:rsid w:val="006F6249"/>
    <w:rsid w:val="00701478"/>
    <w:rsid w:val="007C4E27"/>
    <w:rsid w:val="00804E65"/>
    <w:rsid w:val="00886817"/>
    <w:rsid w:val="008A2DC0"/>
    <w:rsid w:val="0094295F"/>
    <w:rsid w:val="0094713C"/>
    <w:rsid w:val="00A237C0"/>
    <w:rsid w:val="00A3566D"/>
    <w:rsid w:val="00A43F8C"/>
    <w:rsid w:val="00A5578F"/>
    <w:rsid w:val="00A55B79"/>
    <w:rsid w:val="00A64610"/>
    <w:rsid w:val="00A730A2"/>
    <w:rsid w:val="00AF5098"/>
    <w:rsid w:val="00B85486"/>
    <w:rsid w:val="00B931A1"/>
    <w:rsid w:val="00B94078"/>
    <w:rsid w:val="00BA195A"/>
    <w:rsid w:val="00BE6E2B"/>
    <w:rsid w:val="00CC7C7E"/>
    <w:rsid w:val="00D118F5"/>
    <w:rsid w:val="00D25723"/>
    <w:rsid w:val="00D97A54"/>
    <w:rsid w:val="00DD6A07"/>
    <w:rsid w:val="00E21112"/>
    <w:rsid w:val="00E3413D"/>
    <w:rsid w:val="00E54658"/>
    <w:rsid w:val="00E80D74"/>
    <w:rsid w:val="00EC686B"/>
    <w:rsid w:val="00F453CE"/>
    <w:rsid w:val="00F63CB7"/>
    <w:rsid w:val="00F83566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70B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B8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0B8E"/>
    <w:pPr>
      <w:keepNext/>
      <w:spacing w:after="0" w:line="240" w:lineRule="auto"/>
      <w:outlineLvl w:val="2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B8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0B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0B8E"/>
    <w:rPr>
      <w:rFonts w:ascii="Times New Roman" w:hAnsi="Times New Roman" w:cs="Times New Roman"/>
      <w:i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70B8E"/>
    <w:pPr>
      <w:spacing w:after="0" w:line="240" w:lineRule="auto"/>
      <w:ind w:firstLine="2268"/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70B8E"/>
    <w:rPr>
      <w:rFonts w:ascii="Times New Roman" w:hAnsi="Times New Roman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rsid w:val="00170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70B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0B8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70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0B8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170B8E"/>
  </w:style>
  <w:style w:type="paragraph" w:styleId="BodyText2">
    <w:name w:val="Body Text 2"/>
    <w:basedOn w:val="Normal"/>
    <w:link w:val="BodyText2Char"/>
    <w:uiPriority w:val="99"/>
    <w:rsid w:val="00170B8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70B8E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170B8E"/>
    <w:pPr>
      <w:suppressAutoHyphens/>
    </w:pPr>
    <w:rPr>
      <w:lang w:eastAsia="ar-SA"/>
    </w:rPr>
  </w:style>
  <w:style w:type="character" w:styleId="Emphasis">
    <w:name w:val="Emphasis"/>
    <w:basedOn w:val="DefaultParagraphFont"/>
    <w:uiPriority w:val="99"/>
    <w:qFormat/>
    <w:rsid w:val="00170B8E"/>
    <w:rPr>
      <w:rFonts w:cs="Times New Roman"/>
      <w:i/>
      <w:iCs/>
    </w:rPr>
  </w:style>
  <w:style w:type="paragraph" w:styleId="EnvelopeReturn">
    <w:name w:val="envelope return"/>
    <w:basedOn w:val="Normal"/>
    <w:uiPriority w:val="99"/>
    <w:rsid w:val="00A237C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-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11</Pages>
  <Words>4543</Words>
  <Characters>25896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Baikalskoe</cp:lastModifiedBy>
  <cp:revision>10</cp:revision>
  <cp:lastPrinted>2012-12-21T08:46:00Z</cp:lastPrinted>
  <dcterms:created xsi:type="dcterms:W3CDTF">2012-03-27T13:25:00Z</dcterms:created>
  <dcterms:modified xsi:type="dcterms:W3CDTF">2012-12-21T08:47:00Z</dcterms:modified>
</cp:coreProperties>
</file>